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9381" w14:textId="573722EA" w:rsidR="00065E1D" w:rsidRPr="00530B92" w:rsidRDefault="00D62E65" w:rsidP="00065E1D">
      <w:pPr>
        <w:pStyle w:val="MonthYear"/>
        <w:jc w:val="left"/>
        <w:rPr>
          <w:sz w:val="20"/>
          <w:szCs w:val="20"/>
        </w:rPr>
      </w:pPr>
      <w:r>
        <w:rPr>
          <w:sz w:val="56"/>
          <w:szCs w:val="56"/>
        </w:rPr>
        <w:t>SEPTE</w:t>
      </w:r>
      <w:r w:rsidR="00065E1D">
        <w:rPr>
          <w:sz w:val="56"/>
          <w:szCs w:val="56"/>
        </w:rPr>
        <w:t xml:space="preserve">MBER </w:t>
      </w:r>
      <w:proofErr w:type="gramStart"/>
      <w:r w:rsidR="00065E1D">
        <w:rPr>
          <w:sz w:val="56"/>
          <w:szCs w:val="56"/>
        </w:rPr>
        <w:t>2023</w:t>
      </w:r>
      <w:r w:rsidR="00C62433">
        <w:rPr>
          <w:sz w:val="56"/>
          <w:szCs w:val="56"/>
        </w:rPr>
        <w:t xml:space="preserve">  </w:t>
      </w:r>
      <w:r w:rsidR="00C62433" w:rsidRPr="00530B92">
        <w:rPr>
          <w:sz w:val="20"/>
          <w:szCs w:val="20"/>
        </w:rPr>
        <w:t>DMS</w:t>
      </w:r>
      <w:proofErr w:type="gramEnd"/>
      <w:r w:rsidR="00C62433" w:rsidRPr="00530B92">
        <w:rPr>
          <w:sz w:val="20"/>
          <w:szCs w:val="20"/>
        </w:rPr>
        <w:t xml:space="preserve"> STUDENT COUNCIL</w:t>
      </w:r>
      <w:r w:rsidR="00530B92">
        <w:rPr>
          <w:sz w:val="20"/>
          <w:szCs w:val="20"/>
        </w:rPr>
        <w:t>-</w:t>
      </w:r>
      <w:r w:rsidR="00530B92" w:rsidRPr="00530B92">
        <w:rPr>
          <w:sz w:val="20"/>
          <w:szCs w:val="20"/>
        </w:rPr>
        <w:t>ADVISORS: HEATHER MINNIS (615</w:t>
      </w:r>
      <w:r w:rsidR="00792370">
        <w:rPr>
          <w:sz w:val="20"/>
          <w:szCs w:val="20"/>
        </w:rPr>
        <w:t>-</w:t>
      </w:r>
      <w:r w:rsidR="00530B92" w:rsidRPr="00530B92">
        <w:rPr>
          <w:sz w:val="20"/>
          <w:szCs w:val="20"/>
        </w:rPr>
        <w:t>604</w:t>
      </w:r>
      <w:r w:rsidR="00792370">
        <w:rPr>
          <w:sz w:val="20"/>
          <w:szCs w:val="20"/>
        </w:rPr>
        <w:t>-</w:t>
      </w:r>
      <w:r w:rsidR="00530B92" w:rsidRPr="00530B92">
        <w:rPr>
          <w:sz w:val="20"/>
          <w:szCs w:val="20"/>
        </w:rPr>
        <w:t>5255</w:t>
      </w:r>
      <w:r w:rsidR="00792370">
        <w:rPr>
          <w:sz w:val="20"/>
          <w:szCs w:val="20"/>
        </w:rPr>
        <w:t xml:space="preserve"> TEXT</w:t>
      </w:r>
      <w:r w:rsidR="00530B92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065E1D" w14:paraId="66DF0CDA" w14:textId="77777777" w:rsidTr="003A078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2B79C1" w14:textId="77777777" w:rsidR="00065E1D" w:rsidRDefault="00065E1D" w:rsidP="003A078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EABC4D" w14:textId="77777777" w:rsidR="00065E1D" w:rsidRDefault="00065E1D" w:rsidP="003A078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46B1FC" w14:textId="77777777" w:rsidR="00065E1D" w:rsidRDefault="00065E1D" w:rsidP="003A078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26EC7C" w14:textId="77777777" w:rsidR="00065E1D" w:rsidRDefault="00065E1D" w:rsidP="003A078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4B2605" w14:textId="77777777" w:rsidR="00065E1D" w:rsidRDefault="00065E1D" w:rsidP="003A078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4FE408C" w14:textId="77777777" w:rsidR="00065E1D" w:rsidRDefault="00065E1D" w:rsidP="003A078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8FEED35" w14:textId="77777777" w:rsidR="00065E1D" w:rsidRDefault="00065E1D" w:rsidP="003A0783">
            <w:pPr>
              <w:pStyle w:val="Day"/>
            </w:pPr>
            <w:r>
              <w:t>Saturday</w:t>
            </w:r>
          </w:p>
        </w:tc>
      </w:tr>
      <w:tr w:rsidR="00065E1D" w14:paraId="757C7675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FCF81D" w14:textId="77777777" w:rsidR="00065E1D" w:rsidRDefault="00065E1D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C7401C" w14:textId="77777777" w:rsidR="00065E1D" w:rsidRDefault="00065E1D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F34845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28273B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5C3B2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E16585" w14:textId="77777777" w:rsidR="00065E1D" w:rsidRDefault="00065E1D" w:rsidP="003A0783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0081B2" w14:textId="77777777" w:rsidR="00065E1D" w:rsidRDefault="00065E1D" w:rsidP="003A0783">
            <w:pPr>
              <w:pStyle w:val="Date"/>
              <w:spacing w:after="40"/>
            </w:pPr>
            <w:r>
              <w:t>2</w:t>
            </w:r>
          </w:p>
        </w:tc>
      </w:tr>
      <w:tr w:rsidR="00065E1D" w14:paraId="0AF9EB6F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D95CD1" w14:textId="77777777" w:rsidR="00065E1D" w:rsidRDefault="00065E1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A9093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9184B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C5B442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A13EF6" w14:textId="77777777" w:rsidR="00065E1D" w:rsidRPr="00724128" w:rsidRDefault="00065E1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94E4A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3D4E84" w14:textId="77777777" w:rsidR="00065E1D" w:rsidRDefault="00065E1D" w:rsidP="003A0783">
            <w:pPr>
              <w:pStyle w:val="CalendarText"/>
            </w:pPr>
          </w:p>
        </w:tc>
      </w:tr>
      <w:tr w:rsidR="00065E1D" w14:paraId="4B9E66DB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9ADC2" w14:textId="77777777" w:rsidR="00065E1D" w:rsidRDefault="00065E1D" w:rsidP="003A078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BBA4D" w14:textId="77777777" w:rsidR="00065E1D" w:rsidRDefault="00065E1D" w:rsidP="003A078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C6F91B" w14:textId="77777777" w:rsidR="00065E1D" w:rsidRDefault="00065E1D" w:rsidP="003A078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4F788B" w14:textId="77777777" w:rsidR="00065E1D" w:rsidRDefault="00065E1D" w:rsidP="003A078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D05086" w14:textId="77777777" w:rsidR="00065E1D" w:rsidRDefault="00065E1D" w:rsidP="003A078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AE1154" w14:textId="77777777" w:rsidR="00065E1D" w:rsidRDefault="00065E1D" w:rsidP="003A078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DB8587" w14:textId="77777777" w:rsidR="00065E1D" w:rsidRDefault="00065E1D" w:rsidP="003A0783">
            <w:pPr>
              <w:pStyle w:val="Date"/>
              <w:spacing w:after="40"/>
            </w:pPr>
            <w:r>
              <w:t>9</w:t>
            </w:r>
          </w:p>
        </w:tc>
      </w:tr>
      <w:tr w:rsidR="00065E1D" w14:paraId="28E93E6F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DCBF18" w14:textId="77777777" w:rsidR="00065E1D" w:rsidRDefault="00065E1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9BC5E6" w14:textId="3CEEC7DC" w:rsidR="00065E1D" w:rsidRDefault="00F414AB" w:rsidP="003A0783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03DBA6" w14:textId="21DC1621" w:rsidR="00065E1D" w:rsidRDefault="00F414AB" w:rsidP="003A0783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0E5A01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9FA505" w14:textId="77777777" w:rsidR="00065E1D" w:rsidRPr="00255B12" w:rsidRDefault="00065E1D" w:rsidP="003A0783">
            <w:pPr>
              <w:pStyle w:val="MonthYear"/>
              <w:jc w:val="left"/>
            </w:pPr>
            <w:r w:rsidRPr="00255B1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8A5D54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B0EF2" w14:textId="77777777" w:rsidR="00065E1D" w:rsidRDefault="00065E1D" w:rsidP="003A0783">
            <w:pPr>
              <w:pStyle w:val="CalendarText"/>
            </w:pPr>
          </w:p>
        </w:tc>
      </w:tr>
      <w:tr w:rsidR="00065E1D" w14:paraId="73A91C66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CE252" w14:textId="77777777" w:rsidR="00065E1D" w:rsidRDefault="00065E1D" w:rsidP="003A078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532DE4" w14:textId="77777777" w:rsidR="00065E1D" w:rsidRDefault="00065E1D" w:rsidP="003A078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147651" w14:textId="77777777" w:rsidR="00065E1D" w:rsidRDefault="00065E1D" w:rsidP="003A078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0BF03F" w14:textId="77777777" w:rsidR="00065E1D" w:rsidRDefault="00065E1D" w:rsidP="003A078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70C6D29" w14:textId="77777777" w:rsidR="00065E1D" w:rsidRDefault="00065E1D" w:rsidP="003A078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C4BAA7" w14:textId="77777777" w:rsidR="00065E1D" w:rsidRDefault="00065E1D" w:rsidP="003A078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395CC7" w14:textId="77777777" w:rsidR="00065E1D" w:rsidRPr="00843F9A" w:rsidRDefault="00065E1D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16</w:t>
            </w:r>
          </w:p>
        </w:tc>
      </w:tr>
      <w:tr w:rsidR="00065E1D" w14:paraId="44A1DCB7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37AA7" w14:textId="77777777" w:rsidR="00065E1D" w:rsidRDefault="00065E1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115F19" w14:textId="3174396F" w:rsidR="00065E1D" w:rsidRDefault="00881F98" w:rsidP="003A0783">
            <w:pPr>
              <w:pStyle w:val="CalendarText"/>
            </w:pPr>
            <w:r>
              <w:t>PAPERWORKK MEETING 6:30PM</w:t>
            </w:r>
          </w:p>
          <w:p w14:paraId="7B2890B9" w14:textId="33141779" w:rsidR="00881F98" w:rsidRDefault="00881F98" w:rsidP="003A0783">
            <w:pPr>
              <w:pStyle w:val="CalendarText"/>
            </w:pPr>
            <w:r>
              <w:t>LIBRARY</w:t>
            </w:r>
          </w:p>
          <w:p w14:paraId="35752D6A" w14:textId="76820863" w:rsidR="00881F98" w:rsidRDefault="00881F9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5BFFB1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6D0E61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CD7A6D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DE839B" w14:textId="794C192D" w:rsidR="00065E1D" w:rsidRPr="00AE4D94" w:rsidRDefault="00F414AB" w:rsidP="003A0783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½ DAY HOMECOMING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6BD39B" w14:textId="77777777" w:rsidR="00065E1D" w:rsidRPr="00843F9A" w:rsidRDefault="00065E1D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65E1D" w14:paraId="2C22310B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9D389E" w14:textId="77777777" w:rsidR="00065E1D" w:rsidRDefault="00065E1D" w:rsidP="003A078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91BA98" w14:textId="1E9D42D7" w:rsidR="00065E1D" w:rsidRDefault="00065E1D" w:rsidP="003A0783">
            <w:pPr>
              <w:pStyle w:val="Date"/>
              <w:spacing w:after="40"/>
            </w:pPr>
            <w:r>
              <w:t>18</w:t>
            </w:r>
            <w:r w:rsidR="00382148">
              <w:t xml:space="preserve"> </w:t>
            </w:r>
            <w:r w:rsidR="00382148" w:rsidRPr="00B0255E">
              <w:rPr>
                <w:b/>
                <w:bCs/>
                <w:sz w:val="16"/>
                <w:szCs w:val="16"/>
              </w:rPr>
              <w:t>BE AT DMS 7</w:t>
            </w:r>
            <w:r w:rsidR="006F723F">
              <w:rPr>
                <w:b/>
                <w:bCs/>
                <w:sz w:val="16"/>
                <w:szCs w:val="16"/>
              </w:rPr>
              <w:t>15</w:t>
            </w:r>
            <w:r w:rsidR="00382148" w:rsidRPr="00B0255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B05813" w14:textId="77777777" w:rsidR="00065E1D" w:rsidRDefault="00065E1D" w:rsidP="003A078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F984F" w14:textId="77777777" w:rsidR="00065E1D" w:rsidRDefault="00065E1D" w:rsidP="003A078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F2EC83" w14:textId="77777777" w:rsidR="00065E1D" w:rsidRDefault="00065E1D" w:rsidP="003A078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6820F3" w14:textId="77777777" w:rsidR="00065E1D" w:rsidRDefault="00065E1D" w:rsidP="003A078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C4EF6E" w14:textId="77777777" w:rsidR="00065E1D" w:rsidRDefault="00065E1D" w:rsidP="003A0783">
            <w:pPr>
              <w:pStyle w:val="Date"/>
              <w:spacing w:after="40"/>
            </w:pPr>
            <w:r w:rsidRPr="00FC1839">
              <w:rPr>
                <w:bdr w:val="single" w:sz="4" w:space="0" w:color="auto"/>
              </w:rPr>
              <w:t xml:space="preserve">23 </w:t>
            </w:r>
            <w:r>
              <w:t xml:space="preserve"> </w:t>
            </w:r>
          </w:p>
        </w:tc>
      </w:tr>
      <w:tr w:rsidR="00065E1D" w14:paraId="7C23231C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C043EB" w14:textId="77777777" w:rsidR="00065E1D" w:rsidRDefault="00065E1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23DC9" w14:textId="77777777" w:rsidR="00065E1D" w:rsidRPr="00474AED" w:rsidRDefault="00474AED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474AED">
              <w:rPr>
                <w:b/>
                <w:bCs/>
                <w:sz w:val="16"/>
                <w:szCs w:val="16"/>
                <w:u w:val="single"/>
              </w:rPr>
              <w:t>LEADERSHIP WORKSHOP</w:t>
            </w:r>
          </w:p>
          <w:p w14:paraId="08FA6ECF" w14:textId="44260529" w:rsidR="00474AED" w:rsidRPr="00DE5921" w:rsidRDefault="00B541CA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</w:t>
            </w:r>
            <w:r w:rsidR="00474AED" w:rsidRPr="00474AED">
              <w:rPr>
                <w:b/>
                <w:bCs/>
                <w:sz w:val="16"/>
                <w:szCs w:val="16"/>
                <w:u w:val="single"/>
              </w:rPr>
              <w:t>TATION CAMP HIGH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79A5E9" w14:textId="77777777" w:rsidR="00065E1D" w:rsidRPr="00724128" w:rsidRDefault="00065E1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EA3A6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90680" w14:textId="77777777" w:rsidR="00065E1D" w:rsidRPr="00893C00" w:rsidRDefault="00065E1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BB2542" w14:textId="2B938721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9116C3" w14:textId="77777777" w:rsidR="00065E1D" w:rsidRPr="00AE4D94" w:rsidRDefault="00065E1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065E1D" w14:paraId="65B4BB08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06D524" w14:textId="77777777" w:rsidR="00065E1D" w:rsidRDefault="00065E1D" w:rsidP="003A078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BBC8B" w14:textId="77777777" w:rsidR="00065E1D" w:rsidRDefault="00065E1D" w:rsidP="003A0783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ECDAB8" w14:textId="77777777" w:rsidR="00065E1D" w:rsidRDefault="00065E1D" w:rsidP="003A078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8F7D7E" w14:textId="77777777" w:rsidR="00065E1D" w:rsidRDefault="00065E1D" w:rsidP="003A0783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CE18ED" w14:textId="77777777" w:rsidR="00065E1D" w:rsidRDefault="00065E1D" w:rsidP="003A078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9F00E2" w14:textId="77777777" w:rsidR="00065E1D" w:rsidRDefault="00065E1D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1AE34" w14:textId="77777777" w:rsidR="00065E1D" w:rsidRDefault="00065E1D" w:rsidP="003A0783">
            <w:pPr>
              <w:pStyle w:val="Date"/>
              <w:spacing w:after="40"/>
            </w:pPr>
            <w:r>
              <w:t>30</w:t>
            </w:r>
          </w:p>
        </w:tc>
      </w:tr>
      <w:tr w:rsidR="00065E1D" w14:paraId="0E664CE4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78204F" w14:textId="77777777" w:rsidR="00065E1D" w:rsidRDefault="00065E1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7C60F2" w14:textId="77777777" w:rsidR="00065E1D" w:rsidRPr="00255B12" w:rsidRDefault="00065E1D" w:rsidP="003A0783">
            <w:pPr>
              <w:pStyle w:val="CalendarText"/>
              <w:rPr>
                <w:b/>
                <w:bCs/>
              </w:rPr>
            </w:pPr>
          </w:p>
          <w:p w14:paraId="36A0137C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184148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8D3AB3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11D32C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DF1946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9678C" w14:textId="77777777" w:rsidR="00065E1D" w:rsidRDefault="00065E1D" w:rsidP="003A0783">
            <w:pPr>
              <w:pStyle w:val="CalendarText"/>
            </w:pPr>
          </w:p>
        </w:tc>
      </w:tr>
      <w:tr w:rsidR="00065E1D" w14:paraId="51AE7374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A07104" w14:textId="77777777" w:rsidR="00065E1D" w:rsidRDefault="00065E1D" w:rsidP="003A0783">
            <w:pPr>
              <w:pStyle w:val="Date"/>
              <w:spacing w:after="40"/>
            </w:pPr>
          </w:p>
          <w:p w14:paraId="771C640B" w14:textId="77777777" w:rsidR="00065E1D" w:rsidRDefault="00065E1D" w:rsidP="003A0783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36DFAD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2FB60F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68187E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8078B5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A396EA" w14:textId="77777777" w:rsidR="00065E1D" w:rsidRDefault="00065E1D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E15CB6" w14:textId="77777777" w:rsidR="00065E1D" w:rsidRDefault="00065E1D" w:rsidP="003A0783">
            <w:pPr>
              <w:pStyle w:val="Date"/>
              <w:spacing w:after="40"/>
            </w:pPr>
          </w:p>
        </w:tc>
      </w:tr>
      <w:tr w:rsidR="00065E1D" w14:paraId="476AF99E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011F8" w14:textId="77777777" w:rsidR="00065E1D" w:rsidRDefault="00065E1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E0EFE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61ED14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D10B0F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A1FC6B" w14:textId="77777777" w:rsidR="00065E1D" w:rsidRDefault="00065E1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D50AA" w14:textId="77777777" w:rsidR="00065E1D" w:rsidRDefault="00065E1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EC61A6" w14:textId="77777777" w:rsidR="00065E1D" w:rsidRDefault="00065E1D" w:rsidP="003A0783">
            <w:pPr>
              <w:pStyle w:val="CalendarText"/>
            </w:pPr>
          </w:p>
        </w:tc>
      </w:tr>
    </w:tbl>
    <w:p w14:paraId="6DF6F3D8" w14:textId="77777777" w:rsidR="00065E1D" w:rsidRDefault="00065E1D" w:rsidP="00065E1D"/>
    <w:p w14:paraId="35F59051" w14:textId="77777777" w:rsidR="00065E1D" w:rsidRDefault="00065E1D" w:rsidP="00065E1D"/>
    <w:p w14:paraId="365C3FD1" w14:textId="0470A22E" w:rsidR="006B7853" w:rsidRPr="00223FB0" w:rsidRDefault="006B7853" w:rsidP="006B7853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>OCTO</w:t>
      </w:r>
      <w:r>
        <w:rPr>
          <w:sz w:val="56"/>
          <w:szCs w:val="56"/>
        </w:rPr>
        <w:t>BER 2023</w:t>
      </w:r>
      <w:r w:rsidR="00F53D95" w:rsidRPr="00F53D95">
        <w:rPr>
          <w:sz w:val="20"/>
          <w:szCs w:val="20"/>
        </w:rPr>
        <w:t xml:space="preserve"> </w:t>
      </w:r>
      <w:r w:rsidR="00F53D95" w:rsidRPr="00530B92">
        <w:rPr>
          <w:sz w:val="20"/>
          <w:szCs w:val="20"/>
        </w:rPr>
        <w:t>DMS STUDENT COUNCIL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ADVISORS: HEATHER MINNIS (615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604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5255</w:t>
      </w:r>
      <w:r w:rsidR="00F53D95">
        <w:rPr>
          <w:sz w:val="20"/>
          <w:szCs w:val="20"/>
        </w:rPr>
        <w:t xml:space="preserve"> TEXT</w:t>
      </w:r>
      <w:r w:rsidR="00F53D95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B7853" w14:paraId="4BBFAA90" w14:textId="77777777" w:rsidTr="003A078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091583" w14:textId="77777777" w:rsidR="006B7853" w:rsidRDefault="006B7853" w:rsidP="003A078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8AFB3C" w14:textId="77777777" w:rsidR="006B7853" w:rsidRDefault="006B7853" w:rsidP="003A078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D512ED" w14:textId="77777777" w:rsidR="006B7853" w:rsidRDefault="006B7853" w:rsidP="003A078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43D7AE" w14:textId="77777777" w:rsidR="006B7853" w:rsidRDefault="006B7853" w:rsidP="003A078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B5EFED" w14:textId="77777777" w:rsidR="006B7853" w:rsidRDefault="006B7853" w:rsidP="003A078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9C21609" w14:textId="77777777" w:rsidR="006B7853" w:rsidRDefault="006B7853" w:rsidP="003A078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5D44749" w14:textId="77777777" w:rsidR="006B7853" w:rsidRDefault="006B7853" w:rsidP="003A0783">
            <w:pPr>
              <w:pStyle w:val="Day"/>
            </w:pPr>
            <w:r>
              <w:t>Saturday</w:t>
            </w:r>
          </w:p>
        </w:tc>
      </w:tr>
      <w:tr w:rsidR="006B7853" w14:paraId="373B5C12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FF377F" w14:textId="568A0A16" w:rsidR="006B7853" w:rsidRDefault="00443F05" w:rsidP="003A0783">
            <w:pPr>
              <w:pStyle w:val="Date"/>
              <w:spacing w:after="40"/>
            </w:pPr>
            <w:r>
              <w:t>1</w:t>
            </w:r>
            <w:r w:rsidR="006B7853">
              <w:fldChar w:fldCharType="begin"/>
            </w:r>
            <w:r w:rsidR="006B7853">
              <w:instrText xml:space="preserve"> IF </w:instrText>
            </w:r>
            <w:r w:rsidR="006B7853">
              <w:fldChar w:fldCharType="begin"/>
            </w:r>
            <w:r w:rsidR="006B7853">
              <w:instrText xml:space="preserve"> DocVariable MonthStart5 \@ dddd </w:instrText>
            </w:r>
            <w:r w:rsidR="006B7853">
              <w:fldChar w:fldCharType="separate"/>
            </w:r>
            <w:r w:rsidR="006B7853">
              <w:instrText>Tuesday</w:instrText>
            </w:r>
            <w:r w:rsidR="006B7853">
              <w:fldChar w:fldCharType="end"/>
            </w:r>
            <w:r w:rsidR="006B7853">
              <w:instrText xml:space="preserve"> = “Sunday" 1 ""</w:instrText>
            </w:r>
            <w:r w:rsidR="006B7853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0CD2A" w14:textId="659B58D7" w:rsidR="006B7853" w:rsidRDefault="006B7853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65067"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CBAFC9" w14:textId="13AC2333" w:rsidR="006B7853" w:rsidRDefault="00665067" w:rsidP="003A078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23583B" w14:textId="4DCF0F01" w:rsidR="006B7853" w:rsidRDefault="00665067" w:rsidP="003A078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FCC1B4" w14:textId="1B7F6B0A" w:rsidR="006B7853" w:rsidRDefault="00665067" w:rsidP="003A078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9FC9F1" w14:textId="08C44EA0" w:rsidR="006B7853" w:rsidRDefault="00665067" w:rsidP="003A078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2FB32" w14:textId="68BFABEC" w:rsidR="006B7853" w:rsidRDefault="00665067" w:rsidP="003A0783">
            <w:pPr>
              <w:pStyle w:val="Date"/>
              <w:spacing w:after="40"/>
            </w:pPr>
            <w:r>
              <w:t>7</w:t>
            </w:r>
          </w:p>
        </w:tc>
      </w:tr>
      <w:tr w:rsidR="006B7853" w14:paraId="6ACE29E5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7ED23" w14:textId="77777777" w:rsidR="006B7853" w:rsidRDefault="006B7853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614650" w14:textId="7844B0DA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D3226F" w14:textId="498A1AFB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DCDF14" w14:textId="5488C2CD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6EB8B" w14:textId="04F72C87" w:rsidR="006B7853" w:rsidRPr="00724128" w:rsidRDefault="00CD417F" w:rsidP="003A0783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FALL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66EED6" w14:textId="100972DD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E5828C" w14:textId="77777777" w:rsidR="006B7853" w:rsidRDefault="006B7853" w:rsidP="003A0783">
            <w:pPr>
              <w:pStyle w:val="CalendarText"/>
            </w:pPr>
          </w:p>
        </w:tc>
      </w:tr>
      <w:tr w:rsidR="006B7853" w14:paraId="38F4EA0C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2A2BC2" w14:textId="7BB7B29A" w:rsidR="006B7853" w:rsidRDefault="00665067" w:rsidP="003A078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DD64CE" w14:textId="600A1DBA" w:rsidR="006B7853" w:rsidRDefault="00665067" w:rsidP="003A078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70F694" w14:textId="59B4E86F" w:rsidR="006B7853" w:rsidRDefault="00665067" w:rsidP="003A078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B037AD" w14:textId="4EA830E0" w:rsidR="006B7853" w:rsidRDefault="00665067" w:rsidP="003A078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54AC42" w14:textId="42F57DE0" w:rsidR="006B7853" w:rsidRDefault="00665067" w:rsidP="003A078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613399" w14:textId="36198F74" w:rsidR="006B7853" w:rsidRDefault="004379E9" w:rsidP="003A078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54354" w14:textId="3CDFC158" w:rsidR="006B7853" w:rsidRDefault="004379E9" w:rsidP="003A0783">
            <w:pPr>
              <w:pStyle w:val="Date"/>
              <w:spacing w:after="40"/>
            </w:pPr>
            <w:r>
              <w:t>14</w:t>
            </w:r>
          </w:p>
        </w:tc>
      </w:tr>
      <w:tr w:rsidR="006B7853" w14:paraId="2BD7890D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C3A3DB" w14:textId="77777777" w:rsidR="006B7853" w:rsidRDefault="006B7853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71C5B3" w14:textId="7986DA21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A4642" w14:textId="5789F25D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630D6" w14:textId="7BFF9B70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2C59EE" w14:textId="326BF2E9" w:rsidR="006B7853" w:rsidRPr="00CD417F" w:rsidRDefault="00CD417F" w:rsidP="003A0783">
            <w:pPr>
              <w:pStyle w:val="MonthYear"/>
              <w:jc w:val="left"/>
              <w:rPr>
                <w:sz w:val="18"/>
                <w:szCs w:val="18"/>
              </w:rPr>
            </w:pPr>
            <w:r w:rsidRPr="00CD417F">
              <w:rPr>
                <w:sz w:val="18"/>
                <w:szCs w:val="18"/>
              </w:rPr>
              <w:t>FAL</w:t>
            </w:r>
            <w:r>
              <w:rPr>
                <w:sz w:val="18"/>
                <w:szCs w:val="18"/>
              </w:rPr>
              <w:t>L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82F7A5" w14:textId="67D0791D" w:rsidR="006B7853" w:rsidRDefault="00CD417F" w:rsidP="003A0783">
            <w:pPr>
              <w:pStyle w:val="CalendarText"/>
            </w:pPr>
            <w:r>
              <w:t>FALL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635C45" w14:textId="77777777" w:rsidR="006B7853" w:rsidRDefault="006B7853" w:rsidP="003A0783">
            <w:pPr>
              <w:pStyle w:val="CalendarText"/>
            </w:pPr>
          </w:p>
        </w:tc>
      </w:tr>
      <w:tr w:rsidR="006B7853" w14:paraId="601EF24F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B1843A" w14:textId="4D0BA5E8" w:rsidR="006B7853" w:rsidRDefault="006B7853" w:rsidP="003A0783">
            <w:pPr>
              <w:pStyle w:val="Date"/>
              <w:spacing w:after="40"/>
            </w:pPr>
            <w:r>
              <w:t>1</w:t>
            </w:r>
            <w:r w:rsidR="004379E9"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2A6A01" w14:textId="46505F86" w:rsidR="006B7853" w:rsidRDefault="004379E9" w:rsidP="003A078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318665" w14:textId="0F795BD1" w:rsidR="006B7853" w:rsidRDefault="004379E9" w:rsidP="003A078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FDCF53" w14:textId="1241B64A" w:rsidR="006B7853" w:rsidRDefault="004379E9" w:rsidP="003A078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70755BA" w14:textId="008BBBCC" w:rsidR="006B7853" w:rsidRDefault="004379E9" w:rsidP="003A078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70B1B7" w14:textId="79E37108" w:rsidR="006B7853" w:rsidRPr="00FB57F3" w:rsidRDefault="004379E9" w:rsidP="003A0783">
            <w:pPr>
              <w:pStyle w:val="Date"/>
              <w:spacing w:after="40"/>
              <w:rPr>
                <w:sz w:val="16"/>
                <w:szCs w:val="16"/>
              </w:rPr>
            </w:pPr>
            <w:r>
              <w:t>20</w:t>
            </w:r>
            <w:r w:rsidR="00FB57F3">
              <w:t xml:space="preserve"> </w:t>
            </w:r>
            <w:r w:rsidR="001B6D8B">
              <w:t>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5E7799" w14:textId="74E839A7" w:rsidR="006B7853" w:rsidRPr="00843F9A" w:rsidRDefault="004379E9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21</w:t>
            </w:r>
          </w:p>
        </w:tc>
      </w:tr>
      <w:tr w:rsidR="006B7853" w14:paraId="7A5992BE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42B6B7" w14:textId="77777777" w:rsidR="006B7853" w:rsidRDefault="006B7853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68412F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994C1E" w14:textId="77777777" w:rsidR="006B7853" w:rsidRDefault="006B7853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09DC8A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5E607D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A88AC1" w14:textId="58160241" w:rsidR="006B7853" w:rsidRPr="00FB57F3" w:rsidRDefault="005F548A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FB57F3">
              <w:rPr>
                <w:b/>
                <w:bCs/>
                <w:sz w:val="16"/>
                <w:szCs w:val="16"/>
                <w:u w:val="single"/>
              </w:rPr>
              <w:t xml:space="preserve">MEETING </w:t>
            </w:r>
            <w:r>
              <w:rPr>
                <w:b/>
                <w:bCs/>
                <w:sz w:val="16"/>
                <w:szCs w:val="16"/>
                <w:u w:val="single"/>
              </w:rPr>
              <w:t>IN LIBRARY</w:t>
            </w:r>
            <w:r w:rsidR="0053759D" w:rsidRPr="00FB57F3">
              <w:rPr>
                <w:b/>
                <w:bCs/>
                <w:sz w:val="16"/>
                <w:szCs w:val="16"/>
                <w:u w:val="single"/>
              </w:rPr>
              <w:t xml:space="preserve"> UNTIL 430PM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DFE4CD" w14:textId="77777777" w:rsidR="006B7853" w:rsidRPr="00843F9A" w:rsidRDefault="006B7853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6B7853" w14:paraId="7AACAB00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5F700B" w14:textId="6F0E786E" w:rsidR="006B7853" w:rsidRDefault="004379E9" w:rsidP="003A078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5A3AED" w14:textId="2F5FB120" w:rsidR="006B7853" w:rsidRDefault="004379E9" w:rsidP="003A078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936346" w14:textId="5392D54D" w:rsidR="006B7853" w:rsidRDefault="004379E9" w:rsidP="003A078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5451B7" w14:textId="2064C70B" w:rsidR="006B7853" w:rsidRDefault="004379E9" w:rsidP="003A0783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CFB8CA" w14:textId="2EE4060D" w:rsidR="006B7853" w:rsidRDefault="004379E9" w:rsidP="003A078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0F905" w14:textId="378980E3" w:rsidR="006B7853" w:rsidRDefault="004379E9" w:rsidP="003A0783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8E1447" w14:textId="080FE4CB" w:rsidR="006B7853" w:rsidRDefault="004379E9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28</w:t>
            </w:r>
          </w:p>
        </w:tc>
      </w:tr>
      <w:tr w:rsidR="006B7853" w14:paraId="0D187492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291C94" w14:textId="77777777" w:rsidR="006B7853" w:rsidRDefault="006B7853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3A4417" w14:textId="74FCC927" w:rsidR="006B7853" w:rsidRPr="00CD2A08" w:rsidRDefault="00CD2A08" w:rsidP="003A0783">
            <w:pPr>
              <w:pStyle w:val="CalendarText"/>
              <w:rPr>
                <w:sz w:val="16"/>
                <w:szCs w:val="16"/>
              </w:rPr>
            </w:pPr>
            <w:r w:rsidRPr="00CD2A08">
              <w:rPr>
                <w:sz w:val="16"/>
                <w:szCs w:val="16"/>
              </w:rPr>
              <w:t>BOOK 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2F686" w14:textId="4B910208" w:rsidR="006B7853" w:rsidRPr="00CD2A08" w:rsidRDefault="00CD2A08" w:rsidP="003A0783">
            <w:pPr>
              <w:pStyle w:val="CalendarText"/>
            </w:pPr>
            <w:r w:rsidRPr="00CD2A08">
              <w:t>BOOK FAIR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88085" w14:textId="03CC2E13" w:rsidR="006B7853" w:rsidRDefault="00CD2A08" w:rsidP="003A0783">
            <w:pPr>
              <w:pStyle w:val="CalendarText"/>
            </w:pPr>
            <w:r>
              <w:t>BOOK 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F74250" w14:textId="56E7EBF3" w:rsidR="006B7853" w:rsidRPr="00CD2A08" w:rsidRDefault="00CD2A08" w:rsidP="003A0783">
            <w:pPr>
              <w:pStyle w:val="CalendarText"/>
            </w:pPr>
            <w:r w:rsidRPr="00CD2A08">
              <w:t>BOOK 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7C24B" w14:textId="71B18A11" w:rsidR="006B7853" w:rsidRDefault="00CD2A08" w:rsidP="003A0783">
            <w:pPr>
              <w:pStyle w:val="CalendarText"/>
            </w:pPr>
            <w:r>
              <w:t>BOOK FAIR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A578CF" w14:textId="77777777" w:rsidR="006B7853" w:rsidRPr="00AE4D94" w:rsidRDefault="006B7853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6B7853" w14:paraId="1634CBED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3CC792" w14:textId="665272CE" w:rsidR="006B7853" w:rsidRDefault="006B7853" w:rsidP="003A0783">
            <w:pPr>
              <w:pStyle w:val="Date"/>
              <w:spacing w:after="40"/>
            </w:pPr>
            <w:r>
              <w:t>2</w:t>
            </w:r>
            <w:r w:rsidR="00B1558E">
              <w:t>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137A1" w14:textId="72CA23B3" w:rsidR="006B7853" w:rsidRDefault="00B1558E" w:rsidP="003A0783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0049D" w14:textId="3BF642F0" w:rsidR="006B7853" w:rsidRDefault="00B1558E" w:rsidP="003A0783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3DCEE2" w14:textId="7EEE8DB7" w:rsidR="006B7853" w:rsidRDefault="006B7853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367164" w14:textId="20BFA5E9" w:rsidR="006B7853" w:rsidRDefault="006B7853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8F980" w14:textId="734C9C01" w:rsidR="006B7853" w:rsidRDefault="006B7853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7853D5" w14:textId="5D09D3B0" w:rsidR="006B7853" w:rsidRDefault="006B7853" w:rsidP="003A0783">
            <w:pPr>
              <w:pStyle w:val="Date"/>
              <w:spacing w:after="40"/>
            </w:pPr>
          </w:p>
        </w:tc>
      </w:tr>
      <w:tr w:rsidR="006B7853" w14:paraId="62AACE44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8009C2" w14:textId="77777777" w:rsidR="006B7853" w:rsidRDefault="006B7853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0315F8" w14:textId="675AD032" w:rsidR="006B7853" w:rsidRDefault="00CD417F" w:rsidP="003A0783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NO SCHOOL </w:t>
            </w:r>
          </w:p>
          <w:p w14:paraId="5A132C60" w14:textId="3F3F29AC" w:rsidR="00CD417F" w:rsidRPr="00255B12" w:rsidRDefault="00CD417F" w:rsidP="003A0783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TEACHER PLANNING</w:t>
            </w:r>
          </w:p>
          <w:p w14:paraId="626E914D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92F5F" w14:textId="77777777" w:rsidR="006B7853" w:rsidRDefault="006B7853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2B3C75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BB3264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8F0A9" w14:textId="77777777" w:rsidR="006B7853" w:rsidRDefault="006B7853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53E11" w14:textId="77777777" w:rsidR="006B7853" w:rsidRDefault="006B7853" w:rsidP="003A0783">
            <w:pPr>
              <w:pStyle w:val="CalendarText"/>
            </w:pPr>
          </w:p>
        </w:tc>
      </w:tr>
      <w:tr w:rsidR="006B7853" w14:paraId="4705DA0A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7FA78" w14:textId="77777777" w:rsidR="006B7853" w:rsidRDefault="006B7853" w:rsidP="003A0783">
            <w:pPr>
              <w:pStyle w:val="Date"/>
              <w:spacing w:after="40"/>
            </w:pPr>
          </w:p>
          <w:p w14:paraId="2610996C" w14:textId="77777777" w:rsidR="006B7853" w:rsidRDefault="006B7853" w:rsidP="003A0783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DA972E" w14:textId="77777777" w:rsidR="006B7853" w:rsidRDefault="006B7853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E69C7A" w14:textId="77777777" w:rsidR="006B7853" w:rsidRDefault="006B7853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0DA2D9" w14:textId="77777777" w:rsidR="006B7853" w:rsidRDefault="006B7853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2D5752" w14:textId="77777777" w:rsidR="006B7853" w:rsidRDefault="006B7853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B9B42" w14:textId="77777777" w:rsidR="006B7853" w:rsidRDefault="006B7853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003533" w14:textId="77777777" w:rsidR="006B7853" w:rsidRDefault="006B7853" w:rsidP="003A0783">
            <w:pPr>
              <w:pStyle w:val="Date"/>
              <w:spacing w:after="40"/>
            </w:pPr>
          </w:p>
        </w:tc>
      </w:tr>
      <w:tr w:rsidR="006B7853" w14:paraId="08126B3D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8A9CDB" w14:textId="77777777" w:rsidR="006B7853" w:rsidRDefault="006B7853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B054A0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B5A83" w14:textId="77777777" w:rsidR="006B7853" w:rsidRDefault="006B7853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BC2C02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F10916" w14:textId="77777777" w:rsidR="006B7853" w:rsidRDefault="006B7853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F69252" w14:textId="77777777" w:rsidR="006B7853" w:rsidRDefault="006B7853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581B0D" w14:textId="77777777" w:rsidR="006B7853" w:rsidRDefault="006B7853" w:rsidP="003A0783">
            <w:pPr>
              <w:pStyle w:val="CalendarText"/>
            </w:pPr>
          </w:p>
        </w:tc>
      </w:tr>
    </w:tbl>
    <w:p w14:paraId="45A8A866" w14:textId="77777777" w:rsidR="006B7853" w:rsidRDefault="006B7853" w:rsidP="006B7853"/>
    <w:p w14:paraId="72513575" w14:textId="77777777" w:rsidR="006B7853" w:rsidRDefault="006B7853" w:rsidP="006B7853"/>
    <w:p w14:paraId="28AE4E2A" w14:textId="77777777" w:rsidR="00065E1D" w:rsidRDefault="00065E1D" w:rsidP="00065E1D"/>
    <w:p w14:paraId="549CCCDD" w14:textId="5B895015" w:rsidR="0031122E" w:rsidRPr="00223FB0" w:rsidRDefault="00DE5921" w:rsidP="00146EF8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 xml:space="preserve">NOVEMBER </w:t>
      </w:r>
      <w:r w:rsidR="0031122E">
        <w:rPr>
          <w:sz w:val="56"/>
          <w:szCs w:val="56"/>
        </w:rPr>
        <w:t>2023</w:t>
      </w:r>
      <w:r w:rsidR="00F53D95" w:rsidRPr="00F53D95">
        <w:rPr>
          <w:sz w:val="20"/>
          <w:szCs w:val="20"/>
        </w:rPr>
        <w:t xml:space="preserve"> </w:t>
      </w:r>
      <w:r w:rsidR="00F53D95" w:rsidRPr="00530B92">
        <w:rPr>
          <w:sz w:val="20"/>
          <w:szCs w:val="20"/>
        </w:rPr>
        <w:t>DMS STUDENT COUNCIL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ADVISORS: HEATHER MINNIS (615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604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5255</w:t>
      </w:r>
      <w:r w:rsidR="00F53D95">
        <w:rPr>
          <w:sz w:val="20"/>
          <w:szCs w:val="20"/>
        </w:rPr>
        <w:t xml:space="preserve"> TEXT</w:t>
      </w:r>
      <w:r w:rsidR="00F53D95" w:rsidRPr="00530B92">
        <w:rPr>
          <w:sz w:val="20"/>
          <w:szCs w:val="20"/>
        </w:rPr>
        <w:t>) &amp; JULIE POTTER</w:t>
      </w:r>
      <w:r w:rsidR="0031122E">
        <w:rPr>
          <w:sz w:val="28"/>
          <w:szCs w:val="28"/>
        </w:rPr>
        <w:t xml:space="preserve"> </w:t>
      </w:r>
      <w:r w:rsidR="00146EF8">
        <w:rPr>
          <w:sz w:val="24"/>
          <w:szCs w:val="24"/>
        </w:rPr>
        <w:t xml:space="preserve">  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31122E" w14:paraId="4E774777" w14:textId="77777777" w:rsidTr="006759E8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E6C1853" w14:textId="77777777" w:rsidR="0031122E" w:rsidRDefault="0031122E" w:rsidP="006759E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EDDA0E" w14:textId="77777777" w:rsidR="0031122E" w:rsidRDefault="0031122E" w:rsidP="006759E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D323E0" w14:textId="77777777" w:rsidR="0031122E" w:rsidRDefault="0031122E" w:rsidP="006759E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142B95" w14:textId="77777777" w:rsidR="0031122E" w:rsidRDefault="0031122E" w:rsidP="006759E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D8B97C" w14:textId="77777777" w:rsidR="0031122E" w:rsidRDefault="0031122E" w:rsidP="006759E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50B965" w14:textId="77777777" w:rsidR="0031122E" w:rsidRDefault="0031122E" w:rsidP="006759E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5E5082B" w14:textId="77777777" w:rsidR="0031122E" w:rsidRDefault="0031122E" w:rsidP="006759E8">
            <w:pPr>
              <w:pStyle w:val="Day"/>
            </w:pPr>
            <w:r>
              <w:t>Saturday</w:t>
            </w:r>
          </w:p>
        </w:tc>
      </w:tr>
      <w:tr w:rsidR="0031122E" w14:paraId="71575DA7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FD8502" w14:textId="6C6DEEB5" w:rsidR="0031122E" w:rsidRDefault="00371022" w:rsidP="006759E8">
            <w:pPr>
              <w:pStyle w:val="Date"/>
              <w:spacing w:after="40"/>
            </w:pPr>
            <w:r>
              <w:rPr>
                <w:sz w:val="16"/>
                <w:szCs w:val="16"/>
              </w:rPr>
              <w:t>THIS MONTH PLANNING</w:t>
            </w:r>
            <w:r w:rsidR="0031122E">
              <w:fldChar w:fldCharType="begin"/>
            </w:r>
            <w:r w:rsidR="0031122E">
              <w:instrText xml:space="preserve"> IF </w:instrText>
            </w:r>
            <w:r w:rsidR="0031122E">
              <w:fldChar w:fldCharType="begin"/>
            </w:r>
            <w:r w:rsidR="0031122E">
              <w:instrText xml:space="preserve"> DocVariable MonthStart5 \@ dddd </w:instrText>
            </w:r>
            <w:r w:rsidR="0031122E">
              <w:fldChar w:fldCharType="separate"/>
            </w:r>
            <w:r w:rsidR="0031122E">
              <w:instrText>Tuesday</w:instrText>
            </w:r>
            <w:r w:rsidR="0031122E">
              <w:fldChar w:fldCharType="end"/>
            </w:r>
            <w:r w:rsidR="0031122E">
              <w:instrText xml:space="preserve"> = “Sunday" 1 ""</w:instrText>
            </w:r>
            <w:r w:rsidR="0031122E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E48355" w14:textId="77777777" w:rsidR="0031122E" w:rsidRDefault="0031122E" w:rsidP="006759E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8F130B" w14:textId="77777777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DA6B8E" w14:textId="7D7483D5" w:rsidR="0031122E" w:rsidRDefault="00DE5921" w:rsidP="006759E8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5D0943" w14:textId="79F2705F" w:rsidR="0031122E" w:rsidRDefault="00DE5921" w:rsidP="006759E8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95802" w14:textId="4AA6082C" w:rsidR="0031122E" w:rsidRDefault="00DE5921" w:rsidP="006759E8">
            <w:pPr>
              <w:pStyle w:val="Date"/>
              <w:spacing w:after="40"/>
            </w:pPr>
            <w:r>
              <w:t>3</w:t>
            </w:r>
            <w:r w:rsidR="003315DE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22A8D" w14:textId="7A94D890" w:rsidR="0031122E" w:rsidRDefault="00DE5921" w:rsidP="006759E8">
            <w:pPr>
              <w:pStyle w:val="Date"/>
              <w:spacing w:after="40"/>
            </w:pPr>
            <w:r>
              <w:t>4</w:t>
            </w:r>
          </w:p>
        </w:tc>
      </w:tr>
      <w:tr w:rsidR="0031122E" w14:paraId="004E054A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0C861" w14:textId="25C972FE" w:rsidR="0031122E" w:rsidRDefault="0070340E" w:rsidP="006759E8">
            <w:pPr>
              <w:pStyle w:val="CalendarText"/>
            </w:pPr>
            <w:r>
              <w:t xml:space="preserve">BRING </w:t>
            </w:r>
            <w:r w:rsidR="00F84908">
              <w:t>GIFTING STORE ITEMS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03FCB0" w14:textId="7777777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01E8C5" w14:textId="77777777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4B98B9" w14:textId="7777777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2EABCE" w14:textId="77777777" w:rsidR="0031122E" w:rsidRPr="00724128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1B2F6" w14:textId="25E827C2" w:rsidR="00520F4A" w:rsidRPr="0070340E" w:rsidRDefault="003C5E57" w:rsidP="006759E8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Meeting after school until 430pm; </w:t>
            </w:r>
            <w:r w:rsidR="00825F52">
              <w:rPr>
                <w:sz w:val="16"/>
                <w:szCs w:val="16"/>
              </w:rPr>
              <w:t>*</w:t>
            </w:r>
            <w:r w:rsidR="00834995">
              <w:rPr>
                <w:sz w:val="16"/>
                <w:szCs w:val="16"/>
              </w:rPr>
              <w:t xml:space="preserve">Bring gifting store items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BB58E3" w14:textId="77777777" w:rsidR="0031122E" w:rsidRDefault="0031122E" w:rsidP="006759E8">
            <w:pPr>
              <w:pStyle w:val="CalendarText"/>
            </w:pPr>
          </w:p>
        </w:tc>
      </w:tr>
      <w:tr w:rsidR="0031122E" w14:paraId="4D46B6AD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2D8F12" w14:textId="63F24AA1" w:rsidR="0031122E" w:rsidRDefault="00DE5921" w:rsidP="006759E8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67F4F" w14:textId="09703B6B" w:rsidR="0031122E" w:rsidRDefault="00DE5921" w:rsidP="006759E8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DEAC6D" w14:textId="0125B242" w:rsidR="0031122E" w:rsidRDefault="00DE5921" w:rsidP="006759E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89AA50" w14:textId="57AB5AB3" w:rsidR="0031122E" w:rsidRDefault="00DE5921" w:rsidP="006759E8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79B4C" w14:textId="58A3F1A6" w:rsidR="0031122E" w:rsidRDefault="00DE5921" w:rsidP="006759E8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EDA373" w14:textId="74070206" w:rsidR="0031122E" w:rsidRDefault="00DE5921" w:rsidP="006759E8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A461BF" w14:textId="27AE4EF9" w:rsidR="0031122E" w:rsidRDefault="00DE5921" w:rsidP="006759E8">
            <w:pPr>
              <w:pStyle w:val="Date"/>
              <w:spacing w:after="40"/>
            </w:pPr>
            <w:r>
              <w:t>11</w:t>
            </w:r>
          </w:p>
        </w:tc>
      </w:tr>
      <w:tr w:rsidR="0031122E" w14:paraId="18EB2DB7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DADFF8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657644" w14:textId="4055D761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6874D5" w14:textId="38348BCA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9BB1D7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E0072" w14:textId="77777777" w:rsidR="0031122E" w:rsidRPr="00255B12" w:rsidRDefault="0031122E" w:rsidP="006759E8">
            <w:pPr>
              <w:pStyle w:val="MonthYear"/>
              <w:jc w:val="left"/>
            </w:pPr>
            <w:r w:rsidRPr="00255B1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E6DC89" w14:textId="77777777" w:rsidR="0031122E" w:rsidRDefault="0031122E" w:rsidP="00DE592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A76C1C" w14:textId="77777777" w:rsidR="0031122E" w:rsidRDefault="0031122E" w:rsidP="006759E8">
            <w:pPr>
              <w:pStyle w:val="CalendarText"/>
            </w:pPr>
          </w:p>
        </w:tc>
      </w:tr>
      <w:tr w:rsidR="0031122E" w14:paraId="1D718347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57A29" w14:textId="7729FED9" w:rsidR="0031122E" w:rsidRDefault="0031122E" w:rsidP="006759E8">
            <w:pPr>
              <w:pStyle w:val="Date"/>
              <w:spacing w:after="40"/>
            </w:pPr>
            <w:r>
              <w:t>1</w:t>
            </w:r>
            <w:r w:rsidR="00DE5921">
              <w:t>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6C1E9C" w14:textId="69F83F4F" w:rsidR="0031122E" w:rsidRDefault="00DE5921" w:rsidP="006759E8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F047E" w14:textId="5AA302B3" w:rsidR="0031122E" w:rsidRDefault="00DE5921" w:rsidP="006759E8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C03A1" w14:textId="0CD0007B" w:rsidR="0031122E" w:rsidRDefault="00DE5921" w:rsidP="006759E8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8E4179F" w14:textId="7FA67580" w:rsidR="0031122E" w:rsidRDefault="00DE5921" w:rsidP="006759E8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6B0A53" w14:textId="5C15B803" w:rsidR="0031122E" w:rsidRDefault="00DE5921" w:rsidP="006759E8">
            <w:pPr>
              <w:pStyle w:val="Date"/>
              <w:spacing w:after="40"/>
            </w:pPr>
            <w:r>
              <w:t>17</w:t>
            </w:r>
            <w:r w:rsidR="003315DE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77EAA5" w14:textId="1008B415" w:rsidR="0031122E" w:rsidRPr="00843F9A" w:rsidRDefault="00DE5921" w:rsidP="006759E8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18</w:t>
            </w:r>
          </w:p>
        </w:tc>
      </w:tr>
      <w:tr w:rsidR="0031122E" w14:paraId="133C5DA3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C5EB46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DFA3EA" w14:textId="7C625CCF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2342D6" w14:textId="648F60B1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FC2A0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408EDE8" w14:textId="6B7D4AED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BB15A" w14:textId="5649FC91" w:rsidR="0031122E" w:rsidRPr="0006022D" w:rsidRDefault="003C5E57" w:rsidP="006759E8">
            <w:pPr>
              <w:pStyle w:val="CalendarTex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Meeting after school until 430</w:t>
            </w:r>
            <w:r w:rsidR="00834995">
              <w:rPr>
                <w:b/>
                <w:bCs/>
                <w:sz w:val="16"/>
                <w:szCs w:val="16"/>
              </w:rPr>
              <w:t xml:space="preserve">pm; </w:t>
            </w:r>
            <w:r w:rsidR="00305DD0">
              <w:rPr>
                <w:b/>
                <w:bCs/>
                <w:sz w:val="16"/>
                <w:szCs w:val="16"/>
              </w:rPr>
              <w:t>*</w:t>
            </w:r>
            <w:r w:rsidR="00834995">
              <w:rPr>
                <w:b/>
                <w:bCs/>
                <w:sz w:val="16"/>
                <w:szCs w:val="16"/>
              </w:rPr>
              <w:t>Bring</w:t>
            </w:r>
            <w:r>
              <w:rPr>
                <w:b/>
                <w:bCs/>
                <w:sz w:val="16"/>
                <w:szCs w:val="16"/>
              </w:rPr>
              <w:t xml:space="preserve"> gifting store items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EF9BE4" w14:textId="49FE0D8B" w:rsidR="0031122E" w:rsidRPr="00843F9A" w:rsidRDefault="0031122E" w:rsidP="006759E8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31122E" w14:paraId="614A0E14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E0E799" w14:textId="4C6C20B4" w:rsidR="0031122E" w:rsidRDefault="00DE5921" w:rsidP="006759E8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218099" w14:textId="63150509" w:rsidR="0031122E" w:rsidRDefault="00DE5921" w:rsidP="006759E8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4F20E9" w14:textId="42F773EC" w:rsidR="0031122E" w:rsidRDefault="00DE5921" w:rsidP="006759E8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E4E61" w14:textId="465CBD79" w:rsidR="0031122E" w:rsidRDefault="00DE5921" w:rsidP="006759E8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01C0DE" w14:textId="0634E905" w:rsidR="0031122E" w:rsidRDefault="00DE5921" w:rsidP="006759E8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50F87D" w14:textId="130F5D00" w:rsidR="0031122E" w:rsidRDefault="00DE5921" w:rsidP="006759E8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59A635" w14:textId="6B4C14CB" w:rsidR="0031122E" w:rsidRDefault="00DE5921" w:rsidP="006759E8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25</w:t>
            </w:r>
          </w:p>
        </w:tc>
      </w:tr>
      <w:tr w:rsidR="0031122E" w14:paraId="32840652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0AF266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306B6A" w14:textId="4E3F5973" w:rsidR="0031122E" w:rsidRPr="00DE5921" w:rsidRDefault="0031122E" w:rsidP="006759E8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9587C9" w14:textId="6F5768D1" w:rsidR="0031122E" w:rsidRPr="00724128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56344E" w14:textId="77777777" w:rsidR="0031122E" w:rsidRDefault="00170C35" w:rsidP="00DE5921">
            <w:pPr>
              <w:pStyle w:val="CalendarText"/>
            </w:pPr>
            <w:r>
              <w:t>THANKSGIVING BREAK</w:t>
            </w:r>
          </w:p>
          <w:p w14:paraId="6399455D" w14:textId="304C8AFC" w:rsidR="00170C35" w:rsidRDefault="00170C35" w:rsidP="00DE5921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09EC1" w14:textId="77777777" w:rsidR="0031122E" w:rsidRDefault="00170C35" w:rsidP="00DE5921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THANKSGIVING</w:t>
            </w:r>
          </w:p>
          <w:p w14:paraId="0E990ED2" w14:textId="77777777" w:rsidR="00170C35" w:rsidRPr="002A11F6" w:rsidRDefault="00170C35" w:rsidP="00DE5921">
            <w:pPr>
              <w:pStyle w:val="CalendarText"/>
              <w:rPr>
                <w:b/>
                <w:bCs/>
              </w:rPr>
            </w:pPr>
          </w:p>
          <w:p w14:paraId="45E3C7F1" w14:textId="7BD902F9" w:rsidR="00170C35" w:rsidRPr="00893C00" w:rsidRDefault="00170C35" w:rsidP="00DE5921">
            <w:pPr>
              <w:pStyle w:val="CalendarText"/>
              <w:rPr>
                <w:b/>
                <w:bCs/>
                <w:u w:val="single"/>
              </w:rPr>
            </w:pPr>
            <w:r w:rsidRPr="002A11F6">
              <w:rPr>
                <w:b/>
                <w:bCs/>
              </w:rP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8C0559" w14:textId="77777777" w:rsidR="0031122E" w:rsidRDefault="00170C35" w:rsidP="00DE5921">
            <w:pPr>
              <w:pStyle w:val="CalendarText"/>
            </w:pPr>
            <w:r>
              <w:t>THANKSGIVING BREAK</w:t>
            </w:r>
          </w:p>
          <w:p w14:paraId="425D72FE" w14:textId="57D41590" w:rsidR="00170C35" w:rsidRDefault="00170C35" w:rsidP="00DE5921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1158B0" w14:textId="075D0FA4" w:rsidR="0031122E" w:rsidRPr="00AE4D94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31122E" w14:paraId="7530A809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F33BFA" w14:textId="3F564619" w:rsidR="0031122E" w:rsidRDefault="0031122E" w:rsidP="006759E8">
            <w:pPr>
              <w:pStyle w:val="Date"/>
              <w:spacing w:after="40"/>
            </w:pPr>
            <w:r>
              <w:t>2</w:t>
            </w:r>
            <w:r w:rsidR="00DE5921">
              <w:t>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50A489" w14:textId="30BE221C" w:rsidR="0031122E" w:rsidRDefault="00DE5921" w:rsidP="006759E8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C4F6E1" w14:textId="065F0050" w:rsidR="0031122E" w:rsidRDefault="00DE5921" w:rsidP="006759E8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401125" w14:textId="43277657" w:rsidR="0031122E" w:rsidRDefault="00DE5921" w:rsidP="006759E8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E9894" w14:textId="48DEEBF7" w:rsidR="0031122E" w:rsidRDefault="00DE5921" w:rsidP="006759E8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901AF8" w14:textId="0BAB6813" w:rsidR="0031122E" w:rsidRDefault="0031122E" w:rsidP="006759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674E38" w14:textId="59BBECA7" w:rsidR="0031122E" w:rsidRDefault="0031122E" w:rsidP="006759E8">
            <w:pPr>
              <w:pStyle w:val="Date"/>
              <w:spacing w:after="40"/>
            </w:pPr>
          </w:p>
        </w:tc>
      </w:tr>
      <w:tr w:rsidR="0031122E" w14:paraId="3C2F5FF8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B5E79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3BE1F" w14:textId="410A9215" w:rsidR="0031122E" w:rsidRPr="00255B12" w:rsidRDefault="0031122E" w:rsidP="006759E8">
            <w:pPr>
              <w:pStyle w:val="CalendarText"/>
              <w:rPr>
                <w:b/>
                <w:bCs/>
              </w:rPr>
            </w:pPr>
          </w:p>
          <w:p w14:paraId="28C18CBF" w14:textId="7777777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E7122" w14:textId="77777777" w:rsidR="0031122E" w:rsidRDefault="0031122E" w:rsidP="00DE592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353EB7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18B53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1C0AD" w14:textId="77777777" w:rsidR="0031122E" w:rsidRDefault="0031122E" w:rsidP="00DE592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7D9E51" w14:textId="4D930126" w:rsidR="0031122E" w:rsidRDefault="0031122E" w:rsidP="006759E8">
            <w:pPr>
              <w:pStyle w:val="CalendarText"/>
            </w:pPr>
          </w:p>
        </w:tc>
      </w:tr>
      <w:tr w:rsidR="0031122E" w14:paraId="5F164B80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17F12" w14:textId="3AB9DE34" w:rsidR="0031122E" w:rsidRDefault="0031122E" w:rsidP="006759E8">
            <w:pPr>
              <w:pStyle w:val="Date"/>
              <w:spacing w:after="40"/>
            </w:pPr>
          </w:p>
          <w:p w14:paraId="02F47E14" w14:textId="77777777" w:rsidR="0031122E" w:rsidRDefault="0031122E" w:rsidP="006759E8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958301" w14:textId="078E5346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CFBC7B" w14:textId="7A1D6ADC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E7042" w14:textId="5599703C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A568F2" w14:textId="7A738071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7E501" w14:textId="452208B9" w:rsidR="0031122E" w:rsidRPr="00867733" w:rsidRDefault="00867733" w:rsidP="00825F52">
            <w:pPr>
              <w:pStyle w:val="Date"/>
              <w:spacing w:after="40"/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>FOR STORE-BRING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D93015" w14:textId="4CE2AD80" w:rsidR="0031122E" w:rsidRDefault="0031122E" w:rsidP="006759E8">
            <w:pPr>
              <w:pStyle w:val="Date"/>
              <w:spacing w:after="40"/>
            </w:pPr>
          </w:p>
        </w:tc>
      </w:tr>
      <w:tr w:rsidR="0031122E" w14:paraId="0C2382EC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5B5E57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F1E93" w14:textId="05F5C44C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4C7B2" w14:textId="40785714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EDA66B" w14:textId="63B15EF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163DE6" w14:textId="269509F1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517106" w14:textId="7A032E57" w:rsidR="0031122E" w:rsidRPr="004F29C0" w:rsidRDefault="0078266B" w:rsidP="00C43CF5">
            <w:pPr>
              <w:pStyle w:val="CalendarText"/>
              <w:rPr>
                <w:sz w:val="16"/>
                <w:szCs w:val="16"/>
              </w:rPr>
            </w:pPr>
            <w:r w:rsidRPr="004F29C0">
              <w:rPr>
                <w:sz w:val="16"/>
                <w:szCs w:val="16"/>
              </w:rPr>
              <w:t>New</w:t>
            </w:r>
            <w:r w:rsidR="00867733" w:rsidRPr="004F29C0">
              <w:rPr>
                <w:sz w:val="16"/>
                <w:szCs w:val="16"/>
              </w:rPr>
              <w:t xml:space="preserve"> items</w:t>
            </w:r>
            <w:r w:rsidR="00082224" w:rsidRPr="004F29C0">
              <w:rPr>
                <w:sz w:val="16"/>
                <w:szCs w:val="16"/>
              </w:rPr>
              <w:t xml:space="preserve"> </w:t>
            </w:r>
            <w:r w:rsidR="00867733" w:rsidRPr="004F29C0">
              <w:rPr>
                <w:sz w:val="16"/>
                <w:szCs w:val="16"/>
              </w:rPr>
              <w:t>$1-$5</w:t>
            </w:r>
            <w:r w:rsidR="00082224" w:rsidRPr="004F29C0">
              <w:rPr>
                <w:sz w:val="16"/>
                <w:szCs w:val="16"/>
              </w:rPr>
              <w:t>-</w:t>
            </w:r>
            <w:r w:rsidR="00C43CF5" w:rsidRPr="004F29C0">
              <w:rPr>
                <w:sz w:val="16"/>
                <w:szCs w:val="16"/>
              </w:rPr>
              <w:t>toys</w:t>
            </w:r>
            <w:r w:rsidR="00082224" w:rsidRPr="004F29C0">
              <w:rPr>
                <w:sz w:val="16"/>
                <w:szCs w:val="16"/>
              </w:rPr>
              <w:t>,</w:t>
            </w:r>
            <w:r w:rsidR="00C43CF5" w:rsidRPr="004F29C0">
              <w:rPr>
                <w:sz w:val="16"/>
                <w:szCs w:val="16"/>
              </w:rPr>
              <w:t xml:space="preserve"> pet toys;</w:t>
            </w:r>
            <w:r w:rsidR="00D6247C" w:rsidRPr="004F29C0">
              <w:rPr>
                <w:sz w:val="16"/>
                <w:szCs w:val="16"/>
              </w:rPr>
              <w:t xml:space="preserve"> </w:t>
            </w:r>
            <w:r w:rsidR="00305DD0" w:rsidRPr="004F29C0">
              <w:rPr>
                <w:sz w:val="16"/>
                <w:szCs w:val="16"/>
              </w:rPr>
              <w:t>earbuds,</w:t>
            </w:r>
            <w:r w:rsidR="00D6247C" w:rsidRPr="004F29C0">
              <w:rPr>
                <w:sz w:val="16"/>
                <w:szCs w:val="16"/>
              </w:rPr>
              <w:t xml:space="preserve"> s</w:t>
            </w:r>
            <w:r w:rsidR="00305DD0" w:rsidRPr="004F29C0">
              <w:rPr>
                <w:sz w:val="16"/>
                <w:szCs w:val="16"/>
              </w:rPr>
              <w:t>ocks</w:t>
            </w:r>
            <w:r w:rsidR="00CD0D06" w:rsidRPr="004F29C0">
              <w:rPr>
                <w:sz w:val="16"/>
                <w:szCs w:val="16"/>
              </w:rPr>
              <w:t>,</w:t>
            </w:r>
            <w:r w:rsidR="00D6247C" w:rsidRPr="004F29C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6247C" w:rsidRPr="004F29C0">
              <w:rPr>
                <w:sz w:val="16"/>
                <w:szCs w:val="16"/>
              </w:rPr>
              <w:t>toiletries</w:t>
            </w:r>
            <w:r w:rsidR="004F29C0">
              <w:rPr>
                <w:sz w:val="16"/>
                <w:szCs w:val="16"/>
              </w:rPr>
              <w:t>,</w:t>
            </w:r>
            <w:r w:rsidR="004F29C0" w:rsidRPr="004F29C0">
              <w:rPr>
                <w:sz w:val="16"/>
                <w:szCs w:val="16"/>
              </w:rPr>
              <w:t>ewelry</w:t>
            </w:r>
            <w:proofErr w:type="spellEnd"/>
            <w:proofErr w:type="gram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69F687" w14:textId="45C64D37" w:rsidR="0031122E" w:rsidRDefault="0031122E" w:rsidP="006759E8">
            <w:pPr>
              <w:pStyle w:val="CalendarText"/>
            </w:pPr>
          </w:p>
        </w:tc>
      </w:tr>
    </w:tbl>
    <w:p w14:paraId="49623E19" w14:textId="77777777" w:rsidR="0031122E" w:rsidRDefault="0031122E" w:rsidP="0031122E"/>
    <w:p w14:paraId="58F51EEB" w14:textId="77777777" w:rsidR="0031122E" w:rsidRDefault="0031122E" w:rsidP="0031122E"/>
    <w:p w14:paraId="299AD58F" w14:textId="77777777" w:rsidR="0031122E" w:rsidRDefault="0031122E"/>
    <w:p w14:paraId="1FA33636" w14:textId="1B18C59C" w:rsidR="0031122E" w:rsidRPr="00223FB0" w:rsidRDefault="00DE5921" w:rsidP="00146EF8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>DECEMBER</w:t>
      </w:r>
      <w:r w:rsidR="00146EF8">
        <w:rPr>
          <w:sz w:val="56"/>
          <w:szCs w:val="56"/>
        </w:rPr>
        <w:t xml:space="preserve"> </w:t>
      </w:r>
      <w:r w:rsidR="0031122E">
        <w:rPr>
          <w:sz w:val="56"/>
          <w:szCs w:val="56"/>
        </w:rPr>
        <w:t>20</w:t>
      </w:r>
      <w:r w:rsidR="00146EF8">
        <w:rPr>
          <w:sz w:val="56"/>
          <w:szCs w:val="56"/>
        </w:rPr>
        <w:t>23</w:t>
      </w:r>
      <w:r w:rsidR="00F53D95" w:rsidRPr="00F53D95">
        <w:rPr>
          <w:sz w:val="20"/>
          <w:szCs w:val="20"/>
        </w:rPr>
        <w:t xml:space="preserve"> </w:t>
      </w:r>
      <w:r w:rsidR="00F53D95" w:rsidRPr="00530B92">
        <w:rPr>
          <w:sz w:val="20"/>
          <w:szCs w:val="20"/>
        </w:rPr>
        <w:t>DMS STUDENT COUNCIL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ADVISORS: HEATHER MINNIS (615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604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5255</w:t>
      </w:r>
      <w:r w:rsidR="00F53D95">
        <w:rPr>
          <w:sz w:val="20"/>
          <w:szCs w:val="20"/>
        </w:rPr>
        <w:t xml:space="preserve"> TEXT</w:t>
      </w:r>
      <w:r w:rsidR="00F53D95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31122E" w14:paraId="425D0F76" w14:textId="77777777" w:rsidTr="006759E8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63815E" w14:textId="77777777" w:rsidR="0031122E" w:rsidRDefault="0031122E" w:rsidP="006759E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B66E57E" w14:textId="77777777" w:rsidR="0031122E" w:rsidRDefault="0031122E" w:rsidP="006759E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57ECD4B" w14:textId="77777777" w:rsidR="0031122E" w:rsidRDefault="0031122E" w:rsidP="006759E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968AC5" w14:textId="77777777" w:rsidR="0031122E" w:rsidRDefault="0031122E" w:rsidP="006759E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65656DA" w14:textId="77777777" w:rsidR="0031122E" w:rsidRDefault="0031122E" w:rsidP="006759E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4E8DE9" w14:textId="77777777" w:rsidR="0031122E" w:rsidRDefault="0031122E" w:rsidP="006759E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A6FDA3" w14:textId="77777777" w:rsidR="0031122E" w:rsidRDefault="0031122E" w:rsidP="006759E8">
            <w:pPr>
              <w:pStyle w:val="Day"/>
            </w:pPr>
            <w:r>
              <w:t>Saturday</w:t>
            </w:r>
          </w:p>
        </w:tc>
      </w:tr>
      <w:tr w:rsidR="0031122E" w14:paraId="52D90A6A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26F305" w14:textId="63EB2C68" w:rsidR="0031122E" w:rsidRDefault="003D0826" w:rsidP="006759E8">
            <w:pPr>
              <w:pStyle w:val="Date"/>
              <w:spacing w:after="40"/>
            </w:pPr>
            <w:r>
              <w:rPr>
                <w:sz w:val="16"/>
                <w:szCs w:val="16"/>
              </w:rPr>
              <w:t>THIS MONTH PLANNING</w:t>
            </w:r>
            <w:r w:rsidR="0031122E">
              <w:fldChar w:fldCharType="begin"/>
            </w:r>
            <w:r w:rsidR="0031122E">
              <w:instrText xml:space="preserve"> IF </w:instrText>
            </w:r>
            <w:r w:rsidR="0031122E">
              <w:fldChar w:fldCharType="begin"/>
            </w:r>
            <w:r w:rsidR="0031122E">
              <w:instrText xml:space="preserve"> DocVariable MonthStart5 \@ dddd </w:instrText>
            </w:r>
            <w:r w:rsidR="0031122E">
              <w:fldChar w:fldCharType="separate"/>
            </w:r>
            <w:r w:rsidR="0031122E">
              <w:instrText>Tuesday</w:instrText>
            </w:r>
            <w:r w:rsidR="0031122E">
              <w:fldChar w:fldCharType="end"/>
            </w:r>
            <w:r w:rsidR="0031122E">
              <w:instrText xml:space="preserve"> = “Sunday" 1 ""</w:instrText>
            </w:r>
            <w:r w:rsidR="0031122E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45AF6D" w14:textId="77777777" w:rsidR="0031122E" w:rsidRDefault="0031122E" w:rsidP="006759E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67D3AC" w14:textId="77777777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3036B0" w14:textId="77777777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AEE988" w14:textId="77777777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420051" w14:textId="77777777" w:rsidR="0031122E" w:rsidRDefault="0031122E" w:rsidP="006759E8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12EB48" w14:textId="77777777" w:rsidR="0031122E" w:rsidRDefault="0031122E" w:rsidP="006759E8">
            <w:pPr>
              <w:pStyle w:val="Date"/>
              <w:spacing w:after="40"/>
            </w:pPr>
            <w:r>
              <w:t>2</w:t>
            </w:r>
          </w:p>
        </w:tc>
      </w:tr>
      <w:tr w:rsidR="0031122E" w14:paraId="5DCE57EE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7017E9" w14:textId="77777777" w:rsidR="0031122E" w:rsidRPr="00626A80" w:rsidRDefault="003D0826" w:rsidP="006759E8">
            <w:pPr>
              <w:pStyle w:val="CalendarText"/>
              <w:rPr>
                <w:sz w:val="16"/>
                <w:szCs w:val="16"/>
              </w:rPr>
            </w:pPr>
            <w:r w:rsidRPr="00626A80">
              <w:rPr>
                <w:sz w:val="16"/>
                <w:szCs w:val="16"/>
              </w:rPr>
              <w:t xml:space="preserve">GIFTING </w:t>
            </w:r>
            <w:r w:rsidR="00371022" w:rsidRPr="00626A80">
              <w:rPr>
                <w:sz w:val="16"/>
                <w:szCs w:val="16"/>
              </w:rPr>
              <w:t>STORE</w:t>
            </w:r>
          </w:p>
          <w:p w14:paraId="6B715581" w14:textId="7883F9D2" w:rsidR="00371022" w:rsidRDefault="00371022" w:rsidP="006759E8">
            <w:pPr>
              <w:pStyle w:val="CalendarText"/>
            </w:pPr>
            <w:r w:rsidRPr="00626A80">
              <w:rPr>
                <w:sz w:val="16"/>
                <w:szCs w:val="16"/>
              </w:rPr>
              <w:t>TEACHER APPRECIAITON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EA1D43" w14:textId="7777777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186A8" w14:textId="77777777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47A37C" w14:textId="7777777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57BEB0" w14:textId="77777777" w:rsidR="0031122E" w:rsidRPr="00724128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3B3C7A" w14:textId="23A04D0C" w:rsidR="0031122E" w:rsidRDefault="00447164" w:rsidP="006759E8">
            <w:pPr>
              <w:pStyle w:val="CalendarText"/>
            </w:pPr>
            <w:r>
              <w:t xml:space="preserve">MEETING/SET UP FOR </w:t>
            </w:r>
            <w:r w:rsidR="00AF5F2F">
              <w:t>STORE IN LIBRARY UNTIL 430P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C0CA7" w14:textId="77777777" w:rsidR="0031122E" w:rsidRDefault="0031122E" w:rsidP="006759E8">
            <w:pPr>
              <w:pStyle w:val="CalendarText"/>
            </w:pPr>
          </w:p>
        </w:tc>
      </w:tr>
      <w:tr w:rsidR="0031122E" w14:paraId="56DEB91C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1029A4" w14:textId="77777777" w:rsidR="0031122E" w:rsidRDefault="0031122E" w:rsidP="006759E8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1A4CCD" w14:textId="77777777" w:rsidR="0031122E" w:rsidRDefault="0031122E" w:rsidP="006759E8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010E3E" w14:textId="77777777" w:rsidR="0031122E" w:rsidRDefault="0031122E" w:rsidP="006759E8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8C3C16" w14:textId="77777777" w:rsidR="0031122E" w:rsidRDefault="0031122E" w:rsidP="006759E8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E9F07B" w14:textId="77777777" w:rsidR="0031122E" w:rsidRDefault="0031122E" w:rsidP="006759E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BB8C61" w14:textId="79039A80" w:rsidR="0031122E" w:rsidRDefault="0031122E" w:rsidP="006759E8">
            <w:pPr>
              <w:pStyle w:val="Date"/>
              <w:spacing w:after="40"/>
            </w:pPr>
            <w:r>
              <w:t>8</w:t>
            </w:r>
            <w:r w:rsidR="00E93E82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053C15" w14:textId="77777777" w:rsidR="0031122E" w:rsidRDefault="0031122E" w:rsidP="006759E8">
            <w:pPr>
              <w:pStyle w:val="Date"/>
              <w:spacing w:after="40"/>
            </w:pPr>
            <w:r>
              <w:t>9</w:t>
            </w:r>
          </w:p>
        </w:tc>
      </w:tr>
      <w:tr w:rsidR="0031122E" w14:paraId="6AD0AC9A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04BF3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279643" w14:textId="49CF8EE8" w:rsidR="0031122E" w:rsidRDefault="009D2591" w:rsidP="006759E8">
            <w:pPr>
              <w:pStyle w:val="CalendarText"/>
            </w:pPr>
            <w:r>
              <w:t>TENTATIVE GIFTING STORE DEC 4-8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628120" w14:textId="51FA1DF6" w:rsidR="0031122E" w:rsidRDefault="005A56D9" w:rsidP="006759E8">
            <w:pPr>
              <w:pStyle w:val="CalendarText"/>
            </w:pPr>
            <w:r>
              <w:t>TENTATIVE GIFTING STORE DEC 4-8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A60E6C" w14:textId="035C37E5" w:rsidR="0031122E" w:rsidRDefault="005A56D9" w:rsidP="00DE5921">
            <w:pPr>
              <w:pStyle w:val="CalendarText"/>
            </w:pPr>
            <w:r>
              <w:t>TENTATIVE GIFTING STORE DEC 4-8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4378A1" w14:textId="6012076D" w:rsidR="0031122E" w:rsidRPr="005A56D9" w:rsidRDefault="005A56D9" w:rsidP="006759E8">
            <w:pPr>
              <w:pStyle w:val="MonthYear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TENTATIVE GIFTING STORE DEC 4-8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308BFE" w14:textId="4D7277A4" w:rsidR="0031122E" w:rsidRDefault="006E3EFF" w:rsidP="00DE5921">
            <w:pPr>
              <w:pStyle w:val="CalendarText"/>
            </w:pPr>
            <w:r>
              <w:t>MEETING AFTER SCHOOL UNTIL 430PM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78FB4" w14:textId="77777777" w:rsidR="0031122E" w:rsidRDefault="0031122E" w:rsidP="006759E8">
            <w:pPr>
              <w:pStyle w:val="CalendarText"/>
            </w:pPr>
          </w:p>
        </w:tc>
      </w:tr>
      <w:tr w:rsidR="0031122E" w14:paraId="460138AC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7A8355" w14:textId="77777777" w:rsidR="0031122E" w:rsidRDefault="0031122E" w:rsidP="006759E8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D4998" w14:textId="77777777" w:rsidR="0031122E" w:rsidRDefault="0031122E" w:rsidP="006759E8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CD0D68" w14:textId="77777777" w:rsidR="0031122E" w:rsidRDefault="0031122E" w:rsidP="006759E8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8829AB" w14:textId="77777777" w:rsidR="0031122E" w:rsidRDefault="0031122E" w:rsidP="006759E8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B36BA0" w14:textId="77777777" w:rsidR="0031122E" w:rsidRDefault="0031122E" w:rsidP="006759E8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349F2F" w14:textId="77777777" w:rsidR="0031122E" w:rsidRDefault="0031122E" w:rsidP="006759E8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CBA18B" w14:textId="242B34B1" w:rsidR="0031122E" w:rsidRPr="00843F9A" w:rsidRDefault="00DE5921" w:rsidP="006759E8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16</w:t>
            </w:r>
          </w:p>
        </w:tc>
      </w:tr>
      <w:tr w:rsidR="0031122E" w14:paraId="5A9A39E4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E7FCE5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DB1EF" w14:textId="311A84DA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4E0998" w14:textId="616764CD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41BF24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FAA3883" w14:textId="569302DC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6AD4A" w14:textId="60E18B76" w:rsidR="0031122E" w:rsidRPr="00AE4D94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72D676" w14:textId="47B00A07" w:rsidR="0031122E" w:rsidRPr="00843F9A" w:rsidRDefault="0031122E" w:rsidP="006759E8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31122E" w14:paraId="47D59BC2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ABD58A" w14:textId="77777777" w:rsidR="0031122E" w:rsidRDefault="0031122E" w:rsidP="006759E8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BF6B0" w14:textId="58EF0753" w:rsidR="0031122E" w:rsidRDefault="0031122E" w:rsidP="006759E8">
            <w:pPr>
              <w:pStyle w:val="Date"/>
              <w:spacing w:after="40"/>
            </w:pPr>
            <w:r>
              <w:t>18</w:t>
            </w:r>
            <w:r w:rsidR="00737B21">
              <w:t xml:space="preserve"> </w:t>
            </w:r>
            <w:r w:rsidR="00737B21" w:rsidRPr="00737B21">
              <w:rPr>
                <w:b/>
                <w:bCs/>
                <w:sz w:val="16"/>
                <w:szCs w:val="16"/>
              </w:rPr>
              <w:t>715-745 AM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A37277" w14:textId="783AC2A2" w:rsidR="0031122E" w:rsidRDefault="0031122E" w:rsidP="006759E8">
            <w:pPr>
              <w:pStyle w:val="Date"/>
              <w:spacing w:after="40"/>
            </w:pPr>
            <w:r>
              <w:t>19</w:t>
            </w:r>
            <w:r w:rsidR="0014500B" w:rsidRPr="0014500B">
              <w:rPr>
                <w:sz w:val="20"/>
                <w:szCs w:val="20"/>
              </w:rPr>
              <w:t>T-SHIR</w:t>
            </w:r>
            <w:r w:rsidR="0014500B">
              <w:rPr>
                <w:sz w:val="20"/>
                <w:szCs w:val="20"/>
              </w:rPr>
              <w:t>T 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6AFF5E" w14:textId="77777777" w:rsidR="0031122E" w:rsidRDefault="0031122E" w:rsidP="006759E8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3B3F5" w14:textId="77777777" w:rsidR="0031122E" w:rsidRDefault="0031122E" w:rsidP="006759E8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AB8CAE" w14:textId="77777777" w:rsidR="0031122E" w:rsidRDefault="0031122E" w:rsidP="006759E8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40BE69" w14:textId="77777777" w:rsidR="0031122E" w:rsidRDefault="0031122E" w:rsidP="006759E8">
            <w:pPr>
              <w:pStyle w:val="Date"/>
              <w:spacing w:after="40"/>
            </w:pPr>
            <w:r w:rsidRPr="00FC1839">
              <w:rPr>
                <w:bdr w:val="single" w:sz="4" w:space="0" w:color="auto"/>
              </w:rPr>
              <w:t xml:space="preserve">23 </w:t>
            </w:r>
            <w:r>
              <w:t xml:space="preserve"> </w:t>
            </w:r>
          </w:p>
        </w:tc>
      </w:tr>
      <w:tr w:rsidR="0031122E" w14:paraId="56BF4F1E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5449B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0536E9" w14:textId="7B15ED60" w:rsidR="0031122E" w:rsidRPr="00DE5921" w:rsidRDefault="00C00DB5" w:rsidP="006759E8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BRING TEACHER APPRECIATION TO LIBRARY</w:t>
            </w:r>
            <w:r w:rsidR="009E7CCB">
              <w:rPr>
                <w:b/>
                <w:bCs/>
                <w:sz w:val="16"/>
                <w:szCs w:val="16"/>
                <w:u w:val="single"/>
              </w:rPr>
              <w:t xml:space="preserve"> BEFORE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188567" w14:textId="3B7E10A3" w:rsidR="0031122E" w:rsidRPr="00724128" w:rsidRDefault="0014500B" w:rsidP="006759E8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TEACHER APPRECIATION LIBRARY 730AM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630D28" w14:textId="06A24BCC" w:rsidR="0031122E" w:rsidRDefault="00A57E1C" w:rsidP="00DE5921">
            <w:pPr>
              <w:pStyle w:val="CalendarText"/>
            </w:pPr>
            <w:r>
              <w:t>½ DAY OF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70F416" w14:textId="499B8B75" w:rsidR="0031122E" w:rsidRPr="00893C00" w:rsidRDefault="004A3225" w:rsidP="00DE5921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D1713E" w14:textId="47652EF8" w:rsidR="0031122E" w:rsidRDefault="004A3225" w:rsidP="00DE5921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20BE5" w14:textId="10C3EAB8" w:rsidR="0031122E" w:rsidRPr="00AE4D94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31122E" w14:paraId="0E42A33B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4B26B7" w14:textId="77777777" w:rsidR="0031122E" w:rsidRDefault="0031122E" w:rsidP="006759E8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18F4C6" w14:textId="77777777" w:rsidR="0031122E" w:rsidRDefault="0031122E" w:rsidP="006759E8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335E9" w14:textId="77777777" w:rsidR="0031122E" w:rsidRDefault="0031122E" w:rsidP="006759E8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E7E74A" w14:textId="77777777" w:rsidR="0031122E" w:rsidRDefault="0031122E" w:rsidP="006759E8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A0CBD7" w14:textId="77777777" w:rsidR="0031122E" w:rsidRDefault="0031122E" w:rsidP="006759E8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B8B54C" w14:textId="77777777" w:rsidR="0031122E" w:rsidRDefault="0031122E" w:rsidP="006759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0FF54E" w14:textId="77777777" w:rsidR="0031122E" w:rsidRDefault="0031122E" w:rsidP="006759E8">
            <w:pPr>
              <w:pStyle w:val="Date"/>
              <w:spacing w:after="40"/>
            </w:pPr>
            <w:r>
              <w:t>30</w:t>
            </w:r>
          </w:p>
        </w:tc>
      </w:tr>
      <w:tr w:rsidR="0031122E" w14:paraId="29096E74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CC582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7516E3" w14:textId="32196A9A" w:rsidR="0031122E" w:rsidRDefault="004A3225" w:rsidP="006759E8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D2139" w14:textId="5C629F7D" w:rsidR="0031122E" w:rsidRDefault="004A3225" w:rsidP="00DE5921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368D3" w14:textId="7905175B" w:rsidR="0031122E" w:rsidRDefault="004A3225" w:rsidP="00DE5921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24B257" w14:textId="33F28173" w:rsidR="0031122E" w:rsidRDefault="004A3225" w:rsidP="00DE5921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4F63C9" w14:textId="3D0FD1E1" w:rsidR="0031122E" w:rsidRDefault="004A3225" w:rsidP="00DE5921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84F075" w14:textId="1A6BB963" w:rsidR="0031122E" w:rsidRDefault="0031122E" w:rsidP="006759E8">
            <w:pPr>
              <w:pStyle w:val="CalendarText"/>
            </w:pPr>
          </w:p>
        </w:tc>
      </w:tr>
      <w:tr w:rsidR="0031122E" w14:paraId="723371EC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DF2996" w14:textId="0854E1D4" w:rsidR="0031122E" w:rsidRDefault="00B1558E" w:rsidP="006759E8">
            <w:pPr>
              <w:pStyle w:val="Date"/>
              <w:spacing w:after="40"/>
            </w:pPr>
            <w:r>
              <w:t>31</w:t>
            </w:r>
          </w:p>
          <w:p w14:paraId="314B4A57" w14:textId="77777777" w:rsidR="0031122E" w:rsidRDefault="0031122E" w:rsidP="006759E8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6FC632" w14:textId="0053FC40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1336CB" w14:textId="3100CC50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29E04A" w14:textId="06AAE139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8E48DB" w14:textId="648F067F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8DC874" w14:textId="5DF91837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50149C" w14:textId="3822ED44" w:rsidR="0031122E" w:rsidRDefault="0031122E" w:rsidP="006759E8">
            <w:pPr>
              <w:pStyle w:val="Date"/>
              <w:spacing w:after="40"/>
            </w:pPr>
          </w:p>
        </w:tc>
      </w:tr>
      <w:tr w:rsidR="0031122E" w14:paraId="04E98F17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A64EFD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311B40" w14:textId="53747A63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EF29D7" w14:textId="36881729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24CA6F" w14:textId="1DED48A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70068" w14:textId="3308F075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5767D5" w14:textId="78FD7E69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705E3" w14:textId="2FE76E0B" w:rsidR="0031122E" w:rsidRDefault="0031122E" w:rsidP="006759E8">
            <w:pPr>
              <w:pStyle w:val="CalendarText"/>
            </w:pPr>
          </w:p>
        </w:tc>
      </w:tr>
    </w:tbl>
    <w:p w14:paraId="0F230C9F" w14:textId="77777777" w:rsidR="0031122E" w:rsidRDefault="0031122E" w:rsidP="0031122E"/>
    <w:p w14:paraId="4EA7EA21" w14:textId="77777777" w:rsidR="0031122E" w:rsidRDefault="0031122E" w:rsidP="0031122E"/>
    <w:p w14:paraId="5432102B" w14:textId="77777777" w:rsidR="0031122E" w:rsidRDefault="0031122E"/>
    <w:p w14:paraId="5FB02672" w14:textId="5FA8A647" w:rsidR="0031122E" w:rsidRPr="00223FB0" w:rsidRDefault="00DE5921" w:rsidP="00146EF8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>JANURAY</w:t>
      </w:r>
      <w:r w:rsidR="0073697E">
        <w:rPr>
          <w:sz w:val="56"/>
          <w:szCs w:val="56"/>
        </w:rPr>
        <w:t xml:space="preserve"> </w:t>
      </w:r>
      <w:r w:rsidR="0031122E">
        <w:rPr>
          <w:sz w:val="56"/>
          <w:szCs w:val="56"/>
        </w:rPr>
        <w:t>202</w:t>
      </w:r>
      <w:r>
        <w:rPr>
          <w:sz w:val="56"/>
          <w:szCs w:val="56"/>
        </w:rPr>
        <w:t>4</w:t>
      </w:r>
      <w:r w:rsidR="00F53D95" w:rsidRPr="00F53D95">
        <w:rPr>
          <w:sz w:val="20"/>
          <w:szCs w:val="20"/>
        </w:rPr>
        <w:t xml:space="preserve"> </w:t>
      </w:r>
      <w:r w:rsidR="00F53D95" w:rsidRPr="00530B92">
        <w:rPr>
          <w:sz w:val="20"/>
          <w:szCs w:val="20"/>
        </w:rPr>
        <w:t>DMS STUDENT COUNCIL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ADVISORS: HEATHER MINNIS (615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604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5255</w:t>
      </w:r>
      <w:r w:rsidR="00F53D95">
        <w:rPr>
          <w:sz w:val="20"/>
          <w:szCs w:val="20"/>
        </w:rPr>
        <w:t xml:space="preserve"> TEXT</w:t>
      </w:r>
      <w:r w:rsidR="00F53D95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31122E" w14:paraId="0A1372BA" w14:textId="77777777" w:rsidTr="006759E8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3BFC473" w14:textId="77777777" w:rsidR="0031122E" w:rsidRDefault="0031122E" w:rsidP="006759E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EE02BDE" w14:textId="77777777" w:rsidR="0031122E" w:rsidRDefault="0031122E" w:rsidP="006759E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FFD76A" w14:textId="77777777" w:rsidR="0031122E" w:rsidRDefault="0031122E" w:rsidP="006759E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F7C968" w14:textId="77777777" w:rsidR="0031122E" w:rsidRDefault="0031122E" w:rsidP="006759E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F69B0F" w14:textId="77777777" w:rsidR="0031122E" w:rsidRDefault="0031122E" w:rsidP="006759E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A76717" w14:textId="77777777" w:rsidR="0031122E" w:rsidRDefault="0031122E" w:rsidP="006759E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D2AB2A0" w14:textId="77777777" w:rsidR="0031122E" w:rsidRDefault="0031122E" w:rsidP="006759E8">
            <w:pPr>
              <w:pStyle w:val="Day"/>
            </w:pPr>
            <w:r>
              <w:t>Saturday</w:t>
            </w:r>
          </w:p>
        </w:tc>
      </w:tr>
      <w:tr w:rsidR="0031122E" w14:paraId="24089EF6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2511CE" w14:textId="277E53F3" w:rsidR="0031122E" w:rsidRDefault="0031122E" w:rsidP="006759E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28C335" w14:textId="7C2C0CEB" w:rsidR="0031122E" w:rsidRDefault="00DE5921" w:rsidP="006759E8">
            <w:pPr>
              <w:pStyle w:val="Date"/>
              <w:spacing w:after="40"/>
            </w:pPr>
            <w:r>
              <w:t>1</w:t>
            </w:r>
            <w:r w:rsidR="0031122E">
              <w:fldChar w:fldCharType="begin"/>
            </w:r>
            <w:r w:rsidR="0031122E">
              <w:instrText xml:space="preserve"> IF </w:instrText>
            </w:r>
            <w:r w:rsidR="0031122E">
              <w:fldChar w:fldCharType="begin"/>
            </w:r>
            <w:r w:rsidR="0031122E">
              <w:instrText xml:space="preserve"> DocVariable MonthStart5 \@ dddd </w:instrText>
            </w:r>
            <w:r w:rsidR="0031122E">
              <w:fldChar w:fldCharType="separate"/>
            </w:r>
            <w:r w:rsidR="0031122E">
              <w:instrText>Tuesday</w:instrText>
            </w:r>
            <w:r w:rsidR="0031122E">
              <w:fldChar w:fldCharType="end"/>
            </w:r>
            <w:r w:rsidR="0031122E">
              <w:instrText xml:space="preserve"> = “Monday" 1 </w:instrText>
            </w:r>
            <w:r w:rsidR="0031122E">
              <w:fldChar w:fldCharType="begin"/>
            </w:r>
            <w:r w:rsidR="0031122E">
              <w:instrText xml:space="preserve"> IF </w:instrText>
            </w:r>
            <w:r w:rsidR="0031122E">
              <w:fldChar w:fldCharType="begin"/>
            </w:r>
            <w:r w:rsidR="0031122E">
              <w:instrText xml:space="preserve"> =A2 </w:instrText>
            </w:r>
            <w:r w:rsidR="0031122E">
              <w:fldChar w:fldCharType="separate"/>
            </w:r>
            <w:r w:rsidR="0031122E">
              <w:rPr>
                <w:noProof/>
              </w:rPr>
              <w:instrText>0</w:instrText>
            </w:r>
            <w:r w:rsidR="0031122E">
              <w:fldChar w:fldCharType="end"/>
            </w:r>
            <w:r w:rsidR="0031122E">
              <w:instrText xml:space="preserve"> &lt;&gt; 0 </w:instrText>
            </w:r>
            <w:r w:rsidR="0031122E">
              <w:fldChar w:fldCharType="begin"/>
            </w:r>
            <w:r w:rsidR="0031122E">
              <w:instrText xml:space="preserve"> =A2+1 </w:instrText>
            </w:r>
            <w:r w:rsidR="0031122E">
              <w:fldChar w:fldCharType="separate"/>
            </w:r>
            <w:r w:rsidR="0031122E">
              <w:rPr>
                <w:noProof/>
              </w:rPr>
              <w:instrText>2</w:instrText>
            </w:r>
            <w:r w:rsidR="0031122E">
              <w:fldChar w:fldCharType="end"/>
            </w:r>
            <w:r w:rsidR="0031122E">
              <w:instrText xml:space="preserve"> "" </w:instrText>
            </w:r>
            <w:r w:rsidR="0031122E">
              <w:fldChar w:fldCharType="end"/>
            </w:r>
            <w:r w:rsidR="0031122E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D5AB03" w14:textId="40F88B2F" w:rsidR="0031122E" w:rsidRDefault="00DE5921" w:rsidP="006759E8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0E5501" w14:textId="1A004EA3" w:rsidR="0031122E" w:rsidRDefault="00DE5921" w:rsidP="006759E8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DFC2B4" w14:textId="18D57E69" w:rsidR="0031122E" w:rsidRDefault="00DE5921" w:rsidP="006759E8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3D6E33" w14:textId="4F730596" w:rsidR="0031122E" w:rsidRDefault="00DE5921" w:rsidP="006759E8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96947" w14:textId="3AB21335" w:rsidR="0031122E" w:rsidRDefault="00DE5921" w:rsidP="006759E8">
            <w:pPr>
              <w:pStyle w:val="Date"/>
              <w:spacing w:after="40"/>
            </w:pPr>
            <w:r>
              <w:t>6</w:t>
            </w:r>
          </w:p>
        </w:tc>
      </w:tr>
      <w:tr w:rsidR="0031122E" w14:paraId="5F3BC036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C718DB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11936D" w14:textId="6B2CF466" w:rsidR="0031122E" w:rsidRDefault="00EE05C6" w:rsidP="006759E8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519ED4" w14:textId="71A06C71" w:rsidR="0031122E" w:rsidRDefault="00EE05C6" w:rsidP="006759E8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4709E1" w14:textId="1F154A05" w:rsidR="0031122E" w:rsidRDefault="00EE05C6" w:rsidP="006759E8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2AE90" w14:textId="77777777" w:rsidR="0031122E" w:rsidRPr="00724128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FFC280" w14:textId="171AADCE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D56976" w14:textId="77777777" w:rsidR="0031122E" w:rsidRDefault="0031122E" w:rsidP="006759E8">
            <w:pPr>
              <w:pStyle w:val="CalendarText"/>
            </w:pPr>
          </w:p>
        </w:tc>
      </w:tr>
      <w:tr w:rsidR="0031122E" w14:paraId="7DB27351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49CA7C" w14:textId="4469BF71" w:rsidR="0031122E" w:rsidRDefault="00DE5921" w:rsidP="006759E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E9BBFB" w14:textId="285936EB" w:rsidR="0031122E" w:rsidRDefault="00DE5921" w:rsidP="006759E8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DD6A38" w14:textId="719BCC10" w:rsidR="0031122E" w:rsidRDefault="00DE5921" w:rsidP="006759E8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40BE9C" w14:textId="6694FCB8" w:rsidR="0031122E" w:rsidRDefault="00DE5921" w:rsidP="006759E8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DD3F76" w14:textId="740022B6" w:rsidR="0031122E" w:rsidRDefault="00DE5921" w:rsidP="006759E8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87513" w14:textId="03A450F4" w:rsidR="0031122E" w:rsidRDefault="00DE5921" w:rsidP="006759E8">
            <w:pPr>
              <w:pStyle w:val="Date"/>
              <w:spacing w:after="40"/>
            </w:pPr>
            <w:r>
              <w:t>12</w:t>
            </w:r>
            <w:r w:rsidR="00F5156C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102042" w14:textId="7961705D" w:rsidR="0031122E" w:rsidRDefault="00DE5921" w:rsidP="006759E8">
            <w:pPr>
              <w:pStyle w:val="Date"/>
              <w:spacing w:after="40"/>
            </w:pPr>
            <w:r>
              <w:t>13</w:t>
            </w:r>
          </w:p>
        </w:tc>
      </w:tr>
      <w:tr w:rsidR="0031122E" w14:paraId="0BCAC4AB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FEE77B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E9DA1F" w14:textId="0A1756B0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F4253A" w14:textId="3C654D98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8FCD33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451A07" w14:textId="77777777" w:rsidR="0031122E" w:rsidRPr="00255B12" w:rsidRDefault="0031122E" w:rsidP="006759E8">
            <w:pPr>
              <w:pStyle w:val="MonthYear"/>
              <w:jc w:val="left"/>
            </w:pPr>
            <w:r w:rsidRPr="00255B1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EDCE3A" w14:textId="64D83635" w:rsidR="0031122E" w:rsidRDefault="00F5156C" w:rsidP="00DE5921">
            <w:pPr>
              <w:pStyle w:val="CalendarText"/>
            </w:pPr>
            <w:r>
              <w:t>MEETING AFTER SCHOOL UNTIL 430PM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0D4989" w14:textId="77777777" w:rsidR="0031122E" w:rsidRDefault="0031122E" w:rsidP="006759E8">
            <w:pPr>
              <w:pStyle w:val="CalendarText"/>
            </w:pPr>
          </w:p>
        </w:tc>
      </w:tr>
      <w:tr w:rsidR="0031122E" w14:paraId="7F12CA1D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79AED" w14:textId="3F16F08F" w:rsidR="0031122E" w:rsidRDefault="0031122E" w:rsidP="006759E8">
            <w:pPr>
              <w:pStyle w:val="Date"/>
              <w:spacing w:after="40"/>
            </w:pPr>
            <w:r>
              <w:t>1</w:t>
            </w:r>
            <w:r w:rsidR="00DE5921"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2F68E3" w14:textId="4220C709" w:rsidR="0031122E" w:rsidRDefault="00DE5921" w:rsidP="006759E8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D7B0CC" w14:textId="2545CC21" w:rsidR="0031122E" w:rsidRDefault="00DE5921" w:rsidP="006759E8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A63DE6" w14:textId="2A99CD1D" w:rsidR="0031122E" w:rsidRDefault="00DE5921" w:rsidP="006759E8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6A19ED0" w14:textId="739FC499" w:rsidR="0031122E" w:rsidRDefault="00DE5921" w:rsidP="006759E8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564784" w14:textId="3C69BA50" w:rsidR="0031122E" w:rsidRDefault="00DE5921" w:rsidP="006759E8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B7EB6E" w14:textId="77777777" w:rsidR="0031122E" w:rsidRDefault="00DE5921" w:rsidP="006759E8">
            <w:pPr>
              <w:pStyle w:val="Date"/>
              <w:spacing w:after="40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20</w:t>
            </w:r>
          </w:p>
          <w:p w14:paraId="66023E09" w14:textId="75F380F3" w:rsidR="00DE5921" w:rsidRPr="00DE5921" w:rsidRDefault="00DE5921" w:rsidP="00DE5921"/>
        </w:tc>
      </w:tr>
      <w:tr w:rsidR="0031122E" w14:paraId="5D0A4065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E0C6F4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4FA24A" w14:textId="77777777" w:rsidR="0031122E" w:rsidRDefault="00A57E1C" w:rsidP="006759E8">
            <w:pPr>
              <w:pStyle w:val="CalendarText"/>
            </w:pPr>
            <w:r>
              <w:t>MLK DAY</w:t>
            </w:r>
          </w:p>
          <w:p w14:paraId="603D4166" w14:textId="1DD2EE1A" w:rsidR="00A57E1C" w:rsidRDefault="00A57E1C" w:rsidP="006759E8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5F6E1F" w14:textId="7B1234A7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5FEA77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EA582E" w14:textId="047AE913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5B80D" w14:textId="5CCAFBDB" w:rsidR="0031122E" w:rsidRPr="00AE4D94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B28E50" w14:textId="5A878B75" w:rsidR="0031122E" w:rsidRPr="00843F9A" w:rsidRDefault="0031122E" w:rsidP="006759E8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31122E" w14:paraId="2145A4CB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553868" w14:textId="55610311" w:rsidR="0031122E" w:rsidRDefault="00DE5921" w:rsidP="006759E8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61F1A7" w14:textId="54B46D93" w:rsidR="0031122E" w:rsidRDefault="00DE5921" w:rsidP="006759E8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8087E2" w14:textId="7B8EAF3F" w:rsidR="0031122E" w:rsidRDefault="00DE5921" w:rsidP="006759E8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E9B874" w14:textId="20DFF952" w:rsidR="0031122E" w:rsidRDefault="00DE5921" w:rsidP="006759E8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55FB54" w14:textId="136D142D" w:rsidR="0031122E" w:rsidRDefault="00DE5921" w:rsidP="006759E8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97A068" w14:textId="1F0FF190" w:rsidR="0031122E" w:rsidRDefault="00DE5921" w:rsidP="006759E8">
            <w:pPr>
              <w:pStyle w:val="Date"/>
              <w:spacing w:after="40"/>
            </w:pPr>
            <w:r>
              <w:t>26</w:t>
            </w:r>
            <w:r w:rsidR="00F5156C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F175EC" w14:textId="5E266E3A" w:rsidR="0031122E" w:rsidRDefault="00DE5921" w:rsidP="006759E8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27</w:t>
            </w:r>
          </w:p>
        </w:tc>
      </w:tr>
      <w:tr w:rsidR="0031122E" w14:paraId="11330B0C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CFD338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32F8F2" w14:textId="74274F9B" w:rsidR="0031122E" w:rsidRPr="00DE5921" w:rsidRDefault="0031122E" w:rsidP="006759E8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850A4C" w14:textId="2325D2FD" w:rsidR="0031122E" w:rsidRPr="00724128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255D3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F0C61F" w14:textId="77777777" w:rsidR="0031122E" w:rsidRPr="00893C00" w:rsidRDefault="0031122E" w:rsidP="00DE5921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00EB5" w14:textId="1A1B95CF" w:rsidR="0031122E" w:rsidRDefault="00F5156C" w:rsidP="00DE5921">
            <w:pPr>
              <w:pStyle w:val="CalendarText"/>
            </w:pPr>
            <w:r>
              <w:t>MEETING AFTER SCHOOL UNTIL 430PM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113535" w14:textId="7D1BFA1D" w:rsidR="0031122E" w:rsidRPr="00AE4D94" w:rsidRDefault="0031122E" w:rsidP="006759E8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31122E" w14:paraId="6AF078E6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3B8833" w14:textId="2ED51EEB" w:rsidR="0031122E" w:rsidRDefault="00DE5921" w:rsidP="006759E8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4F93F" w14:textId="093AE4E9" w:rsidR="0031122E" w:rsidRDefault="00DE5921" w:rsidP="006759E8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3AD54D" w14:textId="04B3605E" w:rsidR="0031122E" w:rsidRDefault="00DE5921" w:rsidP="006759E8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15EF13" w14:textId="1A52FD50" w:rsidR="0031122E" w:rsidRDefault="00DE5921" w:rsidP="006759E8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81685F" w14:textId="7CCCA380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8DCE63" w14:textId="51A9639B" w:rsidR="0031122E" w:rsidRDefault="0031122E" w:rsidP="006759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33AFEA" w14:textId="6A5EFFC2" w:rsidR="0031122E" w:rsidRDefault="0031122E" w:rsidP="006759E8">
            <w:pPr>
              <w:pStyle w:val="Date"/>
              <w:spacing w:after="40"/>
            </w:pPr>
          </w:p>
        </w:tc>
      </w:tr>
      <w:tr w:rsidR="0031122E" w14:paraId="4D710C1E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5B080B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5F8B74" w14:textId="25744BCA" w:rsidR="0031122E" w:rsidRPr="00255B12" w:rsidRDefault="0031122E" w:rsidP="006759E8">
            <w:pPr>
              <w:pStyle w:val="CalendarText"/>
              <w:rPr>
                <w:b/>
                <w:bCs/>
              </w:rPr>
            </w:pPr>
          </w:p>
          <w:p w14:paraId="7B75D580" w14:textId="77777777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F3183F" w14:textId="77777777" w:rsidR="0031122E" w:rsidRDefault="0031122E" w:rsidP="00DE592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F9A31C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A341A3" w14:textId="77777777" w:rsidR="0031122E" w:rsidRDefault="0031122E" w:rsidP="00DE592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AE29B0" w14:textId="77777777" w:rsidR="0031122E" w:rsidRDefault="0031122E" w:rsidP="00DE592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F5A2BD" w14:textId="798C4C3C" w:rsidR="0031122E" w:rsidRDefault="0031122E" w:rsidP="006759E8">
            <w:pPr>
              <w:pStyle w:val="CalendarText"/>
            </w:pPr>
          </w:p>
        </w:tc>
      </w:tr>
      <w:tr w:rsidR="0031122E" w14:paraId="50512312" w14:textId="77777777" w:rsidTr="006759E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EAC47A" w14:textId="08DB8ACF" w:rsidR="0031122E" w:rsidRDefault="0031122E" w:rsidP="006759E8">
            <w:pPr>
              <w:pStyle w:val="Date"/>
              <w:spacing w:after="40"/>
            </w:pPr>
          </w:p>
          <w:p w14:paraId="3D802D2D" w14:textId="77777777" w:rsidR="0031122E" w:rsidRDefault="0031122E" w:rsidP="006759E8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51DB4E" w14:textId="6968CAA3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5735DF" w14:textId="7432CC31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BA93A4" w14:textId="5BD0731A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BEB613" w14:textId="66DC9DA9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5BB2EC" w14:textId="389947D8" w:rsidR="0031122E" w:rsidRDefault="0031122E" w:rsidP="006759E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EBCE2A" w14:textId="6B65EF13" w:rsidR="0031122E" w:rsidRDefault="0031122E" w:rsidP="006759E8">
            <w:pPr>
              <w:pStyle w:val="Date"/>
              <w:spacing w:after="40"/>
            </w:pPr>
          </w:p>
        </w:tc>
      </w:tr>
      <w:tr w:rsidR="0031122E" w14:paraId="0DB72FAD" w14:textId="77777777" w:rsidTr="006759E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B4ADF" w14:textId="77777777" w:rsidR="0031122E" w:rsidRDefault="0031122E" w:rsidP="006759E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3424FA" w14:textId="1CFD29CB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7B6E1A" w14:textId="3739159B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3BA8C6" w14:textId="23FEB261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678CB" w14:textId="7D0DE942" w:rsidR="0031122E" w:rsidRDefault="0031122E" w:rsidP="006759E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4B474" w14:textId="19BA87C2" w:rsidR="0031122E" w:rsidRDefault="0031122E" w:rsidP="006759E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B7C2A" w14:textId="23F6DDD8" w:rsidR="0031122E" w:rsidRDefault="0031122E" w:rsidP="006759E8">
            <w:pPr>
              <w:pStyle w:val="CalendarText"/>
            </w:pPr>
          </w:p>
        </w:tc>
      </w:tr>
    </w:tbl>
    <w:p w14:paraId="47ACC036" w14:textId="77777777" w:rsidR="0031122E" w:rsidRDefault="0031122E" w:rsidP="0031122E"/>
    <w:p w14:paraId="4956B294" w14:textId="77777777" w:rsidR="0031122E" w:rsidRDefault="0031122E" w:rsidP="0031122E"/>
    <w:p w14:paraId="673B0EB5" w14:textId="77777777" w:rsidR="0031122E" w:rsidRDefault="0031122E"/>
    <w:p w14:paraId="61E6B139" w14:textId="69884CB9" w:rsidR="00150E3B" w:rsidRPr="00223FB0" w:rsidRDefault="00150E3B" w:rsidP="00150E3B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>FEBRUARY</w:t>
      </w:r>
      <w:r>
        <w:rPr>
          <w:sz w:val="56"/>
          <w:szCs w:val="56"/>
        </w:rPr>
        <w:t xml:space="preserve"> 2024</w:t>
      </w:r>
      <w:r w:rsidR="00F53D95" w:rsidRPr="00F53D95">
        <w:rPr>
          <w:sz w:val="20"/>
          <w:szCs w:val="20"/>
        </w:rPr>
        <w:t xml:space="preserve"> </w:t>
      </w:r>
      <w:r w:rsidR="00F53D95" w:rsidRPr="00530B92">
        <w:rPr>
          <w:sz w:val="20"/>
          <w:szCs w:val="20"/>
        </w:rPr>
        <w:t>DMS STUDENT COUNCIL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ADVISORS: HEATHER MINNIS (615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604</w:t>
      </w:r>
      <w:r w:rsidR="00F53D95">
        <w:rPr>
          <w:sz w:val="20"/>
          <w:szCs w:val="20"/>
        </w:rPr>
        <w:t>-</w:t>
      </w:r>
      <w:r w:rsidR="00F53D95" w:rsidRPr="00530B92">
        <w:rPr>
          <w:sz w:val="20"/>
          <w:szCs w:val="20"/>
        </w:rPr>
        <w:t>5255</w:t>
      </w:r>
      <w:r w:rsidR="00F53D95">
        <w:rPr>
          <w:sz w:val="20"/>
          <w:szCs w:val="20"/>
        </w:rPr>
        <w:t xml:space="preserve"> TEXT</w:t>
      </w:r>
      <w:r w:rsidR="00F53D95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150E3B" w14:paraId="6CAF95FF" w14:textId="77777777" w:rsidTr="003A078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29CB2B" w14:textId="77777777" w:rsidR="00150E3B" w:rsidRDefault="00150E3B" w:rsidP="003A078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642D4D" w14:textId="77777777" w:rsidR="00150E3B" w:rsidRDefault="00150E3B" w:rsidP="003A078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2AC666" w14:textId="77777777" w:rsidR="00150E3B" w:rsidRDefault="00150E3B" w:rsidP="003A078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0A38AE" w14:textId="77777777" w:rsidR="00150E3B" w:rsidRDefault="00150E3B" w:rsidP="003A078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2D4E58" w14:textId="77777777" w:rsidR="00150E3B" w:rsidRDefault="00150E3B" w:rsidP="003A078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623455C" w14:textId="77777777" w:rsidR="00150E3B" w:rsidRDefault="00150E3B" w:rsidP="003A078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228A787" w14:textId="77777777" w:rsidR="00150E3B" w:rsidRDefault="00150E3B" w:rsidP="003A0783">
            <w:pPr>
              <w:pStyle w:val="Day"/>
            </w:pPr>
            <w:r>
              <w:t>Saturday</w:t>
            </w:r>
          </w:p>
        </w:tc>
      </w:tr>
      <w:tr w:rsidR="00150E3B" w14:paraId="69A09BC5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1A3B12" w14:textId="6C50A94E" w:rsidR="00150E3B" w:rsidRDefault="0038370F" w:rsidP="003A0783">
            <w:pPr>
              <w:pStyle w:val="Date"/>
              <w:spacing w:after="40"/>
            </w:pPr>
            <w:r>
              <w:rPr>
                <w:sz w:val="16"/>
                <w:szCs w:val="16"/>
              </w:rPr>
              <w:t>THIS MONTH PLANNING</w:t>
            </w:r>
            <w:r w:rsidR="00150E3B">
              <w:fldChar w:fldCharType="begin"/>
            </w:r>
            <w:r w:rsidR="00150E3B">
              <w:instrText xml:space="preserve"> IF </w:instrText>
            </w:r>
            <w:r w:rsidR="00150E3B">
              <w:fldChar w:fldCharType="begin"/>
            </w:r>
            <w:r w:rsidR="00150E3B">
              <w:instrText xml:space="preserve"> DocVariable MonthStart5 \@ dddd </w:instrText>
            </w:r>
            <w:r w:rsidR="00150E3B">
              <w:fldChar w:fldCharType="separate"/>
            </w:r>
            <w:r w:rsidR="00150E3B">
              <w:instrText>Tuesday</w:instrText>
            </w:r>
            <w:r w:rsidR="00150E3B">
              <w:fldChar w:fldCharType="end"/>
            </w:r>
            <w:r w:rsidR="00150E3B">
              <w:instrText xml:space="preserve"> = “Sunday" 1 ""</w:instrText>
            </w:r>
            <w:r w:rsidR="00150E3B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58ED71" w14:textId="4D2CCC19" w:rsidR="00150E3B" w:rsidRDefault="00150E3B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9E1F7" w14:textId="4A9ECC99" w:rsidR="00150E3B" w:rsidRDefault="00150E3B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7E995E" w14:textId="491BEA8A" w:rsidR="00150E3B" w:rsidRDefault="00150E3B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CEA6C8" w14:textId="0956244A" w:rsidR="00150E3B" w:rsidRDefault="00CC3657" w:rsidP="003A0783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E11569" w14:textId="3E690047" w:rsidR="00150E3B" w:rsidRDefault="00CC3657" w:rsidP="003A0783">
            <w:pPr>
              <w:pStyle w:val="Date"/>
              <w:spacing w:after="40"/>
            </w:pPr>
            <w:r>
              <w:t>2</w:t>
            </w:r>
            <w:r w:rsidR="00190006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FF0CF4" w14:textId="5C234C77" w:rsidR="00150E3B" w:rsidRDefault="00CC3657" w:rsidP="003A0783">
            <w:pPr>
              <w:pStyle w:val="Date"/>
              <w:spacing w:after="40"/>
            </w:pPr>
            <w:r>
              <w:t>3</w:t>
            </w:r>
          </w:p>
        </w:tc>
      </w:tr>
      <w:tr w:rsidR="00150E3B" w14:paraId="37CC65C2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D19B30" w14:textId="77777777" w:rsidR="00150E3B" w:rsidRDefault="00150E3B" w:rsidP="003A0783">
            <w:pPr>
              <w:pStyle w:val="CalendarText"/>
            </w:pPr>
          </w:p>
          <w:p w14:paraId="5184B812" w14:textId="69327A7C" w:rsidR="0038370F" w:rsidRDefault="0038370F" w:rsidP="003A0783">
            <w:pPr>
              <w:pStyle w:val="CalendarText"/>
            </w:pPr>
            <w:r>
              <w:t xml:space="preserve">VOLUNTEERISM IN </w:t>
            </w:r>
            <w:r w:rsidR="0023107A">
              <w:t>OUR COMMUNITY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966CC5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D7A06E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324DF0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E4CFF3" w14:textId="77777777" w:rsidR="00150E3B" w:rsidRPr="00724128" w:rsidRDefault="00150E3B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0A5600" w14:textId="23AE142D" w:rsidR="00150E3B" w:rsidRDefault="00E7671A" w:rsidP="003A0783">
            <w:pPr>
              <w:pStyle w:val="CalendarText"/>
            </w:pPr>
            <w:r>
              <w:t>MEETING AFTER SCHOOL UNTIL 430PM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204BB" w14:textId="77777777" w:rsidR="00150E3B" w:rsidRDefault="00150E3B" w:rsidP="003A0783">
            <w:pPr>
              <w:pStyle w:val="CalendarText"/>
            </w:pPr>
          </w:p>
        </w:tc>
      </w:tr>
      <w:tr w:rsidR="00150E3B" w14:paraId="2837A05A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885A4" w14:textId="1F7D3224" w:rsidR="00150E3B" w:rsidRDefault="00CC3657" w:rsidP="003A078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DBA6F7" w14:textId="1A211DB8" w:rsidR="00150E3B" w:rsidRDefault="00CC3657" w:rsidP="003A078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A12905" w14:textId="0F7E2C52" w:rsidR="00150E3B" w:rsidRDefault="00CC3657" w:rsidP="003A078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AF961D" w14:textId="50E30DBB" w:rsidR="00150E3B" w:rsidRDefault="00CC3657" w:rsidP="003A078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1E7C3A" w14:textId="62461B38" w:rsidR="00150E3B" w:rsidRDefault="00CC3657" w:rsidP="003A078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907E8F" w14:textId="2966D0D5" w:rsidR="00150E3B" w:rsidRDefault="00CC3657" w:rsidP="003A078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540458" w14:textId="5AABF317" w:rsidR="00150E3B" w:rsidRDefault="00CC3657" w:rsidP="003A0783">
            <w:pPr>
              <w:pStyle w:val="Date"/>
              <w:spacing w:after="40"/>
            </w:pPr>
            <w:r>
              <w:t>10</w:t>
            </w:r>
          </w:p>
        </w:tc>
      </w:tr>
      <w:tr w:rsidR="00150E3B" w14:paraId="4924E238" w14:textId="77777777" w:rsidTr="00B634E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0F6440" w14:textId="77777777" w:rsidR="00150E3B" w:rsidRDefault="00150E3B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85D6FF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95D645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9E28B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4C14B" w14:textId="77777777" w:rsidR="00150E3B" w:rsidRPr="00255B12" w:rsidRDefault="00150E3B" w:rsidP="003A0783">
            <w:pPr>
              <w:pStyle w:val="MonthYear"/>
              <w:jc w:val="left"/>
            </w:pPr>
            <w:r w:rsidRPr="00255B1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F82913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4C74AE" w14:textId="77777777" w:rsidR="00150E3B" w:rsidRDefault="00150E3B" w:rsidP="003A0783">
            <w:pPr>
              <w:pStyle w:val="CalendarText"/>
            </w:pPr>
          </w:p>
        </w:tc>
      </w:tr>
      <w:tr w:rsidR="00150E3B" w14:paraId="379AE4FC" w14:textId="77777777" w:rsidTr="00B634E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07623A" w14:textId="4D0107B4" w:rsidR="00150E3B" w:rsidRDefault="00150E3B" w:rsidP="003A0783">
            <w:pPr>
              <w:pStyle w:val="Date"/>
              <w:spacing w:after="40"/>
            </w:pPr>
            <w:r>
              <w:t>1</w:t>
            </w:r>
            <w:r w:rsidR="00CC3657">
              <w:t>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50036A" w14:textId="7FB106B0" w:rsidR="00150E3B" w:rsidRDefault="00CC3657" w:rsidP="003A078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9FEA20" w14:textId="19229662" w:rsidR="00150E3B" w:rsidRDefault="00CC3657" w:rsidP="003A078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E5A7B0" w14:textId="7021A56E" w:rsidR="00150E3B" w:rsidRDefault="00CC3657" w:rsidP="003A078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F5EF183" w14:textId="1FC89AC2" w:rsidR="00150E3B" w:rsidRDefault="00CC3657" w:rsidP="003A078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nil"/>
            </w:tcBorders>
          </w:tcPr>
          <w:p w14:paraId="2864220E" w14:textId="6E3ABD62" w:rsidR="00150E3B" w:rsidRDefault="00CC3657" w:rsidP="003A0783">
            <w:pPr>
              <w:pStyle w:val="Date"/>
              <w:spacing w:after="40"/>
            </w:pPr>
            <w:r>
              <w:t>16</w:t>
            </w:r>
            <w:r w:rsidR="00190006">
              <w:t xml:space="preserve"> T-SHIRT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47B497B" w14:textId="3C45D45D" w:rsidR="00150E3B" w:rsidRDefault="00CC3657" w:rsidP="003A0783">
            <w:pPr>
              <w:pStyle w:val="Date"/>
              <w:spacing w:after="40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17</w:t>
            </w:r>
          </w:p>
          <w:p w14:paraId="28BEB7B8" w14:textId="77777777" w:rsidR="00150E3B" w:rsidRPr="00DE5921" w:rsidRDefault="00150E3B" w:rsidP="003A0783"/>
        </w:tc>
      </w:tr>
      <w:tr w:rsidR="00150E3B" w14:paraId="69B8D0C2" w14:textId="77777777" w:rsidTr="00B634E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4F7AE7" w14:textId="77777777" w:rsidR="00150E3B" w:rsidRDefault="00150E3B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2AC437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B632B8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4944A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3798D62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31D2C6" w14:textId="0AD668BE" w:rsidR="00150E3B" w:rsidRPr="00AE4D94" w:rsidRDefault="00E7671A" w:rsidP="003A0783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MEETING AFTER SCHOOL UNTIL 430PM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6FDE89" w14:textId="77777777" w:rsidR="00150E3B" w:rsidRPr="00843F9A" w:rsidRDefault="00150E3B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150E3B" w14:paraId="31D55C6E" w14:textId="77777777" w:rsidTr="00B634E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2D9C02" w14:textId="2F849DD0" w:rsidR="00150E3B" w:rsidRDefault="00CC3657" w:rsidP="003A078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C6EA64" w14:textId="7ED483EE" w:rsidR="00150E3B" w:rsidRDefault="00CC3657" w:rsidP="003A078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AED4D" w14:textId="6AD3922F" w:rsidR="00150E3B" w:rsidRDefault="00CC3657" w:rsidP="003A078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0E56D3" w14:textId="625DE04C" w:rsidR="00150E3B" w:rsidRDefault="00CC3657" w:rsidP="003A078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25AACD" w14:textId="033A6936" w:rsidR="00150E3B" w:rsidRDefault="00CC3657" w:rsidP="003A078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nil"/>
            </w:tcBorders>
          </w:tcPr>
          <w:p w14:paraId="2D16659F" w14:textId="75B5DFD6" w:rsidR="00150E3B" w:rsidRDefault="00CC3657" w:rsidP="003A078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F4554DC" w14:textId="22EBB459" w:rsidR="00150E3B" w:rsidRDefault="00CC3657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24</w:t>
            </w:r>
          </w:p>
        </w:tc>
      </w:tr>
      <w:tr w:rsidR="00150E3B" w14:paraId="2BA92012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47C000" w14:textId="77777777" w:rsidR="00150E3B" w:rsidRDefault="00150E3B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95CA14" w14:textId="77777777" w:rsidR="00150E3B" w:rsidRDefault="002E0344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PRESIDENT’S DAY</w:t>
            </w:r>
          </w:p>
          <w:p w14:paraId="189DAA40" w14:textId="1122CFBA" w:rsidR="002E0344" w:rsidRPr="00DE5921" w:rsidRDefault="002E0344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992274" w14:textId="77777777" w:rsidR="00150E3B" w:rsidRPr="00724128" w:rsidRDefault="00150E3B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CBA7BD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EED135" w14:textId="77777777" w:rsidR="00150E3B" w:rsidRPr="00893C00" w:rsidRDefault="00150E3B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DCA60A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DA818E" w14:textId="77777777" w:rsidR="00150E3B" w:rsidRPr="00AE4D94" w:rsidRDefault="00150E3B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150E3B" w14:paraId="5BD889F1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401335" w14:textId="0C922860" w:rsidR="00150E3B" w:rsidRDefault="00150E3B" w:rsidP="003A0783">
            <w:pPr>
              <w:pStyle w:val="Date"/>
              <w:spacing w:after="40"/>
            </w:pPr>
            <w:r>
              <w:t>2</w:t>
            </w:r>
            <w:r w:rsidR="00CC3657"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2D825D" w14:textId="78DC175F" w:rsidR="00150E3B" w:rsidRDefault="00CC3657" w:rsidP="003A078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EF06C5" w14:textId="03FF5D8B" w:rsidR="00150E3B" w:rsidRDefault="002A6DAF" w:rsidP="003A0783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E39D5E" w14:textId="7FE8C487" w:rsidR="00150E3B" w:rsidRDefault="002A6DAF" w:rsidP="003A078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18E4E7" w14:textId="65ABA94A" w:rsidR="00150E3B" w:rsidRDefault="002A6DAF" w:rsidP="003A0783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12763E" w14:textId="77777777" w:rsidR="00150E3B" w:rsidRDefault="00150E3B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4EF9F8" w14:textId="77777777" w:rsidR="00150E3B" w:rsidRDefault="00150E3B" w:rsidP="003A0783">
            <w:pPr>
              <w:pStyle w:val="Date"/>
              <w:spacing w:after="40"/>
            </w:pPr>
          </w:p>
        </w:tc>
      </w:tr>
      <w:tr w:rsidR="00150E3B" w14:paraId="2DB74618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0BD24" w14:textId="77777777" w:rsidR="00150E3B" w:rsidRDefault="00150E3B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D4D8B4" w14:textId="77777777" w:rsidR="00150E3B" w:rsidRPr="00255B12" w:rsidRDefault="00150E3B" w:rsidP="003A0783">
            <w:pPr>
              <w:pStyle w:val="CalendarText"/>
              <w:rPr>
                <w:b/>
                <w:bCs/>
              </w:rPr>
            </w:pPr>
          </w:p>
          <w:p w14:paraId="0D8A6E4D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62BA9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B5A1E5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10D489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B67FD6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52F614" w14:textId="77777777" w:rsidR="00150E3B" w:rsidRDefault="00150E3B" w:rsidP="003A0783">
            <w:pPr>
              <w:pStyle w:val="CalendarText"/>
            </w:pPr>
          </w:p>
        </w:tc>
      </w:tr>
      <w:tr w:rsidR="00150E3B" w14:paraId="42AC269B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08CA3A" w14:textId="77777777" w:rsidR="00150E3B" w:rsidRDefault="00150E3B" w:rsidP="003A0783">
            <w:pPr>
              <w:pStyle w:val="Date"/>
              <w:spacing w:after="40"/>
            </w:pPr>
          </w:p>
          <w:p w14:paraId="4B430629" w14:textId="77777777" w:rsidR="00150E3B" w:rsidRDefault="00150E3B" w:rsidP="003A0783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502CBB" w14:textId="77777777" w:rsidR="00150E3B" w:rsidRDefault="00150E3B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D0F9F8" w14:textId="77777777" w:rsidR="00150E3B" w:rsidRDefault="00150E3B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12787C" w14:textId="77777777" w:rsidR="00150E3B" w:rsidRDefault="00150E3B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A4FB46" w14:textId="77777777" w:rsidR="00150E3B" w:rsidRDefault="00150E3B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48782F" w14:textId="77777777" w:rsidR="00150E3B" w:rsidRDefault="00150E3B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76F0E" w14:textId="77777777" w:rsidR="00150E3B" w:rsidRDefault="00150E3B" w:rsidP="003A0783">
            <w:pPr>
              <w:pStyle w:val="Date"/>
              <w:spacing w:after="40"/>
            </w:pPr>
          </w:p>
        </w:tc>
      </w:tr>
      <w:tr w:rsidR="00150E3B" w14:paraId="72187EFB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1DCD3" w14:textId="77777777" w:rsidR="00150E3B" w:rsidRDefault="00150E3B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9186A9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E7CC7A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9C17F1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F7E86" w14:textId="77777777" w:rsidR="00150E3B" w:rsidRDefault="00150E3B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5ABD3" w14:textId="77777777" w:rsidR="00150E3B" w:rsidRDefault="00150E3B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8DB2FD" w14:textId="77777777" w:rsidR="00150E3B" w:rsidRDefault="00150E3B" w:rsidP="003A0783">
            <w:pPr>
              <w:pStyle w:val="CalendarText"/>
            </w:pPr>
          </w:p>
        </w:tc>
      </w:tr>
    </w:tbl>
    <w:p w14:paraId="30CC52AE" w14:textId="77777777" w:rsidR="00150E3B" w:rsidRDefault="00150E3B" w:rsidP="00150E3B"/>
    <w:p w14:paraId="298C9B7A" w14:textId="77777777" w:rsidR="00150E3B" w:rsidRDefault="00150E3B" w:rsidP="00150E3B"/>
    <w:p w14:paraId="12356EFD" w14:textId="77777777" w:rsidR="00150E3B" w:rsidRDefault="00150E3B" w:rsidP="00150E3B"/>
    <w:p w14:paraId="324A993A" w14:textId="58FE180B" w:rsidR="00552EAD" w:rsidRPr="00223FB0" w:rsidRDefault="00552EAD" w:rsidP="00552EAD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>MARCH</w:t>
      </w:r>
      <w:r>
        <w:rPr>
          <w:sz w:val="56"/>
          <w:szCs w:val="56"/>
        </w:rPr>
        <w:t xml:space="preserve"> 202</w:t>
      </w:r>
      <w:r>
        <w:rPr>
          <w:sz w:val="56"/>
          <w:szCs w:val="56"/>
        </w:rPr>
        <w:t>4</w:t>
      </w:r>
      <w:r w:rsidR="00BF7D3C" w:rsidRPr="00BF7D3C">
        <w:rPr>
          <w:sz w:val="20"/>
          <w:szCs w:val="20"/>
        </w:rPr>
        <w:t xml:space="preserve"> </w:t>
      </w:r>
      <w:r w:rsidR="00BF7D3C" w:rsidRPr="00530B92">
        <w:rPr>
          <w:sz w:val="20"/>
          <w:szCs w:val="20"/>
        </w:rPr>
        <w:t>DMS STUDENT COUNCIL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ADVISORS: HEATHER MINNIS (615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604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5255</w:t>
      </w:r>
      <w:r w:rsidR="00BF7D3C">
        <w:rPr>
          <w:sz w:val="20"/>
          <w:szCs w:val="20"/>
        </w:rPr>
        <w:t xml:space="preserve"> TEXT</w:t>
      </w:r>
      <w:r w:rsidR="00BF7D3C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552EAD" w14:paraId="4AA17B21" w14:textId="77777777" w:rsidTr="003A078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2E51591" w14:textId="77777777" w:rsidR="00552EAD" w:rsidRDefault="00552EAD" w:rsidP="003A078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979512A" w14:textId="77777777" w:rsidR="00552EAD" w:rsidRDefault="00552EAD" w:rsidP="003A078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E2B8AE8" w14:textId="77777777" w:rsidR="00552EAD" w:rsidRDefault="00552EAD" w:rsidP="003A078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7CA72C" w14:textId="77777777" w:rsidR="00552EAD" w:rsidRDefault="00552EAD" w:rsidP="003A078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260200" w14:textId="77777777" w:rsidR="00552EAD" w:rsidRDefault="00552EAD" w:rsidP="003A078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1278A9F" w14:textId="77777777" w:rsidR="00552EAD" w:rsidRDefault="00552EAD" w:rsidP="003A078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FDE0AE" w14:textId="77777777" w:rsidR="00552EAD" w:rsidRDefault="00552EAD" w:rsidP="003A0783">
            <w:pPr>
              <w:pStyle w:val="Day"/>
            </w:pPr>
            <w:r>
              <w:t>Saturday</w:t>
            </w:r>
          </w:p>
        </w:tc>
      </w:tr>
      <w:tr w:rsidR="00552EAD" w14:paraId="704F991C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4B1A4A" w14:textId="20072A1A" w:rsidR="00754F5F" w:rsidRPr="00FC318E" w:rsidRDefault="00754F5F" w:rsidP="003A0783">
            <w:pPr>
              <w:pStyle w:val="Date"/>
              <w:spacing w:after="40"/>
              <w:rPr>
                <w:sz w:val="16"/>
                <w:szCs w:val="16"/>
              </w:rPr>
            </w:pPr>
            <w:r w:rsidRPr="00FC318E">
              <w:rPr>
                <w:sz w:val="16"/>
                <w:szCs w:val="16"/>
              </w:rPr>
              <w:t>THIS MONTH PLAN</w:t>
            </w:r>
            <w:r w:rsidR="001E0E27" w:rsidRPr="00FC318E">
              <w:rPr>
                <w:sz w:val="16"/>
                <w:szCs w:val="16"/>
              </w:rPr>
              <w:t>…</w:t>
            </w:r>
          </w:p>
          <w:p w14:paraId="2FFD8E03" w14:textId="5A458940" w:rsidR="00552EAD" w:rsidRPr="00FC318E" w:rsidRDefault="00FC318E" w:rsidP="003A0783">
            <w:pPr>
              <w:pStyle w:val="Date"/>
              <w:spacing w:after="40"/>
              <w:rPr>
                <w:sz w:val="16"/>
                <w:szCs w:val="16"/>
              </w:rPr>
            </w:pPr>
            <w:r w:rsidRPr="00FC318E">
              <w:rPr>
                <w:sz w:val="16"/>
                <w:szCs w:val="16"/>
              </w:rPr>
              <w:t>CANCER BASKETS</w:t>
            </w:r>
            <w:r w:rsidR="00552EAD" w:rsidRPr="00FC318E">
              <w:rPr>
                <w:sz w:val="16"/>
                <w:szCs w:val="16"/>
              </w:rPr>
              <w:fldChar w:fldCharType="begin"/>
            </w:r>
            <w:r w:rsidR="00552EAD" w:rsidRPr="00FC318E">
              <w:rPr>
                <w:sz w:val="16"/>
                <w:szCs w:val="16"/>
              </w:rPr>
              <w:instrText xml:space="preserve"> IF </w:instrText>
            </w:r>
            <w:r w:rsidR="00552EAD" w:rsidRPr="00FC318E">
              <w:rPr>
                <w:sz w:val="16"/>
                <w:szCs w:val="16"/>
              </w:rPr>
              <w:fldChar w:fldCharType="begin"/>
            </w:r>
            <w:r w:rsidR="00552EAD" w:rsidRPr="00FC318E">
              <w:rPr>
                <w:sz w:val="16"/>
                <w:szCs w:val="16"/>
              </w:rPr>
              <w:instrText xml:space="preserve"> DocVariable MonthStart5 \@ dddd </w:instrText>
            </w:r>
            <w:r w:rsidR="00552EAD" w:rsidRPr="00FC318E">
              <w:rPr>
                <w:sz w:val="16"/>
                <w:szCs w:val="16"/>
              </w:rPr>
              <w:fldChar w:fldCharType="separate"/>
            </w:r>
            <w:r w:rsidR="00552EAD" w:rsidRPr="00FC318E">
              <w:rPr>
                <w:sz w:val="16"/>
                <w:szCs w:val="16"/>
              </w:rPr>
              <w:instrText>Tuesday</w:instrText>
            </w:r>
            <w:r w:rsidR="00552EAD" w:rsidRPr="00FC318E">
              <w:rPr>
                <w:sz w:val="16"/>
                <w:szCs w:val="16"/>
              </w:rPr>
              <w:fldChar w:fldCharType="end"/>
            </w:r>
            <w:r w:rsidR="00552EAD" w:rsidRPr="00FC318E">
              <w:rPr>
                <w:sz w:val="16"/>
                <w:szCs w:val="16"/>
              </w:rPr>
              <w:instrText xml:space="preserve"> = “Sunday" 1 ""</w:instrText>
            </w:r>
            <w:r w:rsidR="00552EAD" w:rsidRPr="00FC31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DC795" w14:textId="77777777" w:rsidR="00552EAD" w:rsidRDefault="00552EAD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1E6556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2275A6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08403E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954352" w14:textId="5584666B" w:rsidR="00552EAD" w:rsidRDefault="00552EAD" w:rsidP="003A0783">
            <w:pPr>
              <w:pStyle w:val="Date"/>
              <w:spacing w:after="40"/>
            </w:pPr>
            <w:r>
              <w:t>1</w:t>
            </w:r>
            <w:r w:rsidR="009C2D8B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446E7E" w14:textId="77777777" w:rsidR="00552EAD" w:rsidRDefault="00552EAD" w:rsidP="003A0783">
            <w:pPr>
              <w:pStyle w:val="Date"/>
              <w:spacing w:after="40"/>
            </w:pPr>
            <w:r>
              <w:t>2</w:t>
            </w:r>
          </w:p>
        </w:tc>
      </w:tr>
      <w:tr w:rsidR="00552EAD" w14:paraId="6D09084C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1C5CEC" w14:textId="04F826DE" w:rsidR="00552EAD" w:rsidRDefault="00186A9D" w:rsidP="003A0783">
            <w:pPr>
              <w:pStyle w:val="CalendarText"/>
            </w:pPr>
            <w:r>
              <w:t>PROM THEME</w:t>
            </w:r>
          </w:p>
          <w:p w14:paraId="38B1AFFF" w14:textId="5DC18B5A" w:rsidR="00754F5F" w:rsidRPr="00754F5F" w:rsidRDefault="00754F5F" w:rsidP="003A0783">
            <w:pPr>
              <w:pStyle w:val="CalendarText"/>
              <w:rPr>
                <w:sz w:val="16"/>
                <w:szCs w:val="16"/>
              </w:rPr>
            </w:pPr>
            <w:r w:rsidRPr="00754F5F">
              <w:rPr>
                <w:sz w:val="16"/>
                <w:szCs w:val="16"/>
              </w:rPr>
              <w:t>TEACHER APPRECIATION 5/6-10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B9A7F9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6DC93B" w14:textId="77777777" w:rsidR="00552EAD" w:rsidRDefault="00552EA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CDCB1B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58925" w14:textId="77777777" w:rsidR="00552EAD" w:rsidRPr="00724128" w:rsidRDefault="00552EA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9B5571" w14:textId="145BFC3F" w:rsidR="00552EAD" w:rsidRPr="00593992" w:rsidRDefault="009C2D8B" w:rsidP="003A0783">
            <w:pPr>
              <w:pStyle w:val="CalendarText"/>
              <w:rPr>
                <w:sz w:val="16"/>
                <w:szCs w:val="16"/>
              </w:rPr>
            </w:pPr>
            <w:r w:rsidRPr="00593992">
              <w:rPr>
                <w:sz w:val="16"/>
                <w:szCs w:val="16"/>
              </w:rPr>
              <w:t>MEETING AFTER SCHOOL UNTIL 430PM</w:t>
            </w:r>
            <w:r w:rsidR="00593992" w:rsidRPr="00593992">
              <w:rPr>
                <w:sz w:val="16"/>
                <w:szCs w:val="16"/>
              </w:rPr>
              <w:t xml:space="preserve">; </w:t>
            </w:r>
            <w:r w:rsidR="00BA7D5A">
              <w:rPr>
                <w:sz w:val="16"/>
                <w:szCs w:val="16"/>
              </w:rPr>
              <w:t>basket themes vote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29936A" w14:textId="77777777" w:rsidR="00552EAD" w:rsidRDefault="00552EAD" w:rsidP="003A0783">
            <w:pPr>
              <w:pStyle w:val="CalendarText"/>
            </w:pPr>
          </w:p>
        </w:tc>
      </w:tr>
      <w:tr w:rsidR="00552EAD" w14:paraId="06708544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902DB2" w14:textId="77777777" w:rsidR="00552EAD" w:rsidRDefault="00552EAD" w:rsidP="003A078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35C73A" w14:textId="77777777" w:rsidR="00552EAD" w:rsidRDefault="00552EAD" w:rsidP="003A078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28D370" w14:textId="77777777" w:rsidR="00552EAD" w:rsidRDefault="00552EAD" w:rsidP="003A078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44196" w14:textId="77777777" w:rsidR="00552EAD" w:rsidRDefault="00552EAD" w:rsidP="003A078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94DF6D" w14:textId="77777777" w:rsidR="00552EAD" w:rsidRDefault="00552EAD" w:rsidP="003A078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4C1A75" w14:textId="3062BC7A" w:rsidR="00552EAD" w:rsidRDefault="00552EAD" w:rsidP="003A0783">
            <w:pPr>
              <w:pStyle w:val="Date"/>
              <w:spacing w:after="40"/>
            </w:pPr>
            <w:r>
              <w:t>8</w:t>
            </w:r>
            <w:r w:rsidR="002B7BB1"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9FEDC0" w14:textId="77777777" w:rsidR="00552EAD" w:rsidRDefault="00552EAD" w:rsidP="003A0783">
            <w:pPr>
              <w:pStyle w:val="Date"/>
              <w:spacing w:after="40"/>
            </w:pPr>
            <w:r>
              <w:t>9</w:t>
            </w:r>
          </w:p>
        </w:tc>
      </w:tr>
      <w:tr w:rsidR="00552EAD" w14:paraId="62330048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B5431E" w14:textId="77777777" w:rsidR="00552EAD" w:rsidRDefault="00552EA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C9F54" w14:textId="61167831" w:rsidR="00552EAD" w:rsidRDefault="00624F22" w:rsidP="003A0783">
            <w:pPr>
              <w:pStyle w:val="CalendarText"/>
            </w:pPr>
            <w:r>
              <w:t>BOOK 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933A7" w14:textId="51983C55" w:rsidR="00552EAD" w:rsidRDefault="00624F22" w:rsidP="003A0783">
            <w:pPr>
              <w:pStyle w:val="CalendarText"/>
            </w:pPr>
            <w:r>
              <w:t>BOOK FAIR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9F7B38" w14:textId="1B87D69F" w:rsidR="00552EAD" w:rsidRDefault="00624F22" w:rsidP="003A0783">
            <w:pPr>
              <w:pStyle w:val="CalendarText"/>
            </w:pPr>
            <w:r>
              <w:t>BOOK 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46B609" w14:textId="0F21B515" w:rsidR="00552EAD" w:rsidRPr="00255B12" w:rsidRDefault="00624F22" w:rsidP="003A0783">
            <w:pPr>
              <w:pStyle w:val="MonthYear"/>
              <w:jc w:val="left"/>
            </w:pPr>
            <w:r>
              <w:rPr>
                <w:sz w:val="18"/>
                <w:szCs w:val="18"/>
              </w:rPr>
              <w:t>BOOK FAIR</w:t>
            </w:r>
            <w:r w:rsidR="00552EAD" w:rsidRPr="00255B1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254EE" w14:textId="2AFDD1FF" w:rsidR="00552EAD" w:rsidRDefault="00624F22" w:rsidP="003A0783">
            <w:pPr>
              <w:pStyle w:val="CalendarText"/>
            </w:pPr>
            <w:r>
              <w:t>BOOK FAIR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410A40" w14:textId="77777777" w:rsidR="00552EAD" w:rsidRDefault="00552EAD" w:rsidP="003A0783">
            <w:pPr>
              <w:pStyle w:val="CalendarText"/>
            </w:pPr>
          </w:p>
        </w:tc>
      </w:tr>
      <w:tr w:rsidR="00552EAD" w14:paraId="3F754886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EAB7D" w14:textId="77777777" w:rsidR="00552EAD" w:rsidRDefault="00552EAD" w:rsidP="003A078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25B260" w14:textId="77777777" w:rsidR="00552EAD" w:rsidRDefault="00552EAD" w:rsidP="003A078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8F028" w14:textId="77777777" w:rsidR="00552EAD" w:rsidRDefault="00552EAD" w:rsidP="003A078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61FBDB" w14:textId="77777777" w:rsidR="00552EAD" w:rsidRDefault="00552EAD" w:rsidP="003A078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D07EBC9" w14:textId="77777777" w:rsidR="00552EAD" w:rsidRDefault="00552EAD" w:rsidP="003A078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ED2ECC" w14:textId="77777777" w:rsidR="00552EAD" w:rsidRDefault="00552EAD" w:rsidP="003A078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292B77" w14:textId="77777777" w:rsidR="00552EAD" w:rsidRPr="00843F9A" w:rsidRDefault="00552EAD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16</w:t>
            </w:r>
          </w:p>
        </w:tc>
      </w:tr>
      <w:tr w:rsidR="00552EAD" w14:paraId="28AB5F64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6C23C9" w14:textId="77777777" w:rsidR="00552EAD" w:rsidRDefault="00552EA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58718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CA2F2" w14:textId="77777777" w:rsidR="00552EAD" w:rsidRDefault="00552EA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44083D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FCDC68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07039" w14:textId="1F15FD4D" w:rsidR="00552EAD" w:rsidRPr="00AE4D94" w:rsidRDefault="00552EA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E3104" w14:textId="77777777" w:rsidR="00552EAD" w:rsidRPr="00843F9A" w:rsidRDefault="00552EAD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52EAD" w14:paraId="03CE1B48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73966" w14:textId="77777777" w:rsidR="00552EAD" w:rsidRDefault="00552EAD" w:rsidP="003A078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E1CF20" w14:textId="77777777" w:rsidR="00552EAD" w:rsidRDefault="00552EAD" w:rsidP="003A078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D3ECFF" w14:textId="77777777" w:rsidR="00552EAD" w:rsidRDefault="00552EAD" w:rsidP="003A078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37BB78" w14:textId="77777777" w:rsidR="00552EAD" w:rsidRDefault="00552EAD" w:rsidP="003A078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1FB359" w14:textId="77777777" w:rsidR="00552EAD" w:rsidRDefault="00552EAD" w:rsidP="003A078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30457C" w14:textId="0B9AA4C3" w:rsidR="00552EAD" w:rsidRDefault="00552EAD" w:rsidP="003A0783">
            <w:pPr>
              <w:pStyle w:val="Date"/>
              <w:spacing w:after="40"/>
            </w:pPr>
            <w:r>
              <w:t>22</w:t>
            </w:r>
            <w:r w:rsidR="005F548A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E66C1B" w14:textId="77777777" w:rsidR="00552EAD" w:rsidRDefault="00552EAD" w:rsidP="003A0783">
            <w:pPr>
              <w:pStyle w:val="Date"/>
              <w:spacing w:after="40"/>
            </w:pPr>
            <w:r w:rsidRPr="00FC1839">
              <w:rPr>
                <w:bdr w:val="single" w:sz="4" w:space="0" w:color="auto"/>
              </w:rPr>
              <w:t xml:space="preserve">23 </w:t>
            </w:r>
            <w:r>
              <w:t xml:space="preserve"> </w:t>
            </w:r>
          </w:p>
        </w:tc>
      </w:tr>
      <w:tr w:rsidR="00552EAD" w14:paraId="74EFB114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959F9" w14:textId="77777777" w:rsidR="00552EAD" w:rsidRDefault="00552EA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FD5D81" w14:textId="77777777" w:rsidR="00552EAD" w:rsidRPr="00DE5921" w:rsidRDefault="00552EAD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F8F29B" w14:textId="77777777" w:rsidR="00552EAD" w:rsidRPr="00724128" w:rsidRDefault="00552EA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800EDC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6CCA3" w14:textId="77777777" w:rsidR="00552EAD" w:rsidRPr="00893C00" w:rsidRDefault="00552EA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A56453" w14:textId="39BF4B0B" w:rsidR="00593992" w:rsidRPr="00DC6562" w:rsidRDefault="00DC6562" w:rsidP="003A0783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after school until</w:t>
            </w:r>
            <w:r w:rsidRPr="00581207">
              <w:rPr>
                <w:sz w:val="16"/>
                <w:szCs w:val="16"/>
              </w:rPr>
              <w:t xml:space="preserve"> 430</w:t>
            </w:r>
            <w:r w:rsidR="00BA7D5A" w:rsidRPr="00581207">
              <w:rPr>
                <w:sz w:val="16"/>
                <w:szCs w:val="16"/>
              </w:rPr>
              <w:t>PM</w:t>
            </w:r>
            <w:r w:rsidR="00BA7D5A">
              <w:t xml:space="preserve">; </w:t>
            </w:r>
            <w:r w:rsidR="00BA7D5A" w:rsidRPr="005F548A">
              <w:rPr>
                <w:b/>
                <w:bCs/>
              </w:rPr>
              <w:t>bring</w:t>
            </w:r>
            <w:r w:rsidRPr="005F548A">
              <w:rPr>
                <w:b/>
                <w:bCs/>
              </w:rPr>
              <w:t xml:space="preserve"> </w:t>
            </w:r>
            <w:r w:rsidRPr="005F548A">
              <w:rPr>
                <w:b/>
                <w:bCs/>
              </w:rPr>
              <w:t xml:space="preserve">cancer </w:t>
            </w:r>
            <w:r w:rsidR="00BA7D5A" w:rsidRPr="005F548A">
              <w:rPr>
                <w:b/>
                <w:bCs/>
              </w:rPr>
              <w:t xml:space="preserve">auction </w:t>
            </w:r>
            <w:r w:rsidRPr="005F548A">
              <w:rPr>
                <w:b/>
                <w:bCs/>
              </w:rPr>
              <w:t>basket items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06BF8F" w14:textId="77777777" w:rsidR="00552EAD" w:rsidRPr="00AE4D94" w:rsidRDefault="00552EAD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552EAD" w14:paraId="7BBE84F0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694E31" w14:textId="77777777" w:rsidR="00552EAD" w:rsidRDefault="00552EAD" w:rsidP="003A078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E98671" w14:textId="77777777" w:rsidR="00552EAD" w:rsidRDefault="00552EAD" w:rsidP="003A0783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D77252" w14:textId="77777777" w:rsidR="00552EAD" w:rsidRDefault="00552EAD" w:rsidP="003A078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498264" w14:textId="77777777" w:rsidR="00552EAD" w:rsidRDefault="00552EAD" w:rsidP="003A0783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1BFE8F" w14:textId="77777777" w:rsidR="00552EAD" w:rsidRDefault="00552EAD" w:rsidP="003A078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0191AE" w14:textId="77777777" w:rsidR="00552EAD" w:rsidRDefault="00552EAD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3EC954" w14:textId="77777777" w:rsidR="00552EAD" w:rsidRDefault="00552EAD" w:rsidP="003A0783">
            <w:pPr>
              <w:pStyle w:val="Date"/>
              <w:spacing w:after="40"/>
            </w:pPr>
            <w:r>
              <w:t>30</w:t>
            </w:r>
          </w:p>
        </w:tc>
      </w:tr>
      <w:tr w:rsidR="00552EAD" w14:paraId="3AAA26D7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FEDAD4" w14:textId="77777777" w:rsidR="00552EAD" w:rsidRDefault="00552EA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9C884C" w14:textId="3A76E56C" w:rsidR="00552EAD" w:rsidRDefault="005E0C6A" w:rsidP="003A0783">
            <w:pPr>
              <w:pStyle w:val="CalendarText"/>
            </w:pPr>
            <w:r>
              <w:t>SPRING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258B85" w14:textId="608B025F" w:rsidR="00552EAD" w:rsidRDefault="005E0C6A" w:rsidP="003A0783">
            <w:pPr>
              <w:pStyle w:val="CalendarText"/>
            </w:pPr>
            <w:r>
              <w:t>SPRING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66B33" w14:textId="3CBB256D" w:rsidR="00552EAD" w:rsidRDefault="005E0C6A" w:rsidP="003A0783">
            <w:pPr>
              <w:pStyle w:val="CalendarText"/>
            </w:pPr>
            <w:r>
              <w:t>SPRING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2B3D00" w14:textId="46991311" w:rsidR="00552EAD" w:rsidRDefault="005E0C6A" w:rsidP="003A0783">
            <w:pPr>
              <w:pStyle w:val="CalendarText"/>
            </w:pPr>
            <w:r>
              <w:t>SPRING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CFE8B1" w14:textId="746B288B" w:rsidR="00552EAD" w:rsidRDefault="005E0C6A" w:rsidP="003A0783">
            <w:pPr>
              <w:pStyle w:val="CalendarText"/>
            </w:pPr>
            <w:r>
              <w:t>SPRING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1E90EA" w14:textId="77777777" w:rsidR="00552EAD" w:rsidRDefault="00552EAD" w:rsidP="003A0783">
            <w:pPr>
              <w:pStyle w:val="CalendarText"/>
            </w:pPr>
          </w:p>
        </w:tc>
      </w:tr>
      <w:tr w:rsidR="00552EAD" w14:paraId="7B02A5B2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A0EB09" w14:textId="3F58CFE8" w:rsidR="00552EAD" w:rsidRDefault="00CC3657" w:rsidP="003A0783">
            <w:pPr>
              <w:pStyle w:val="Date"/>
              <w:spacing w:after="40"/>
            </w:pPr>
            <w:r>
              <w:t>31</w:t>
            </w:r>
          </w:p>
          <w:p w14:paraId="34658572" w14:textId="77777777" w:rsidR="00552EAD" w:rsidRDefault="00552EAD" w:rsidP="003A0783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BD43B3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DB0956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0203E1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BAE32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369DBE" w14:textId="77777777" w:rsidR="00552EAD" w:rsidRDefault="00552EAD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4E32E0" w14:textId="77777777" w:rsidR="00552EAD" w:rsidRDefault="00552EAD" w:rsidP="003A0783">
            <w:pPr>
              <w:pStyle w:val="Date"/>
              <w:spacing w:after="40"/>
            </w:pPr>
          </w:p>
        </w:tc>
      </w:tr>
      <w:tr w:rsidR="00552EAD" w14:paraId="74F0AE95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9B9434" w14:textId="77777777" w:rsidR="00552EAD" w:rsidRDefault="00552EAD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915026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BCCA07" w14:textId="77777777" w:rsidR="00552EAD" w:rsidRDefault="00552EA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9F2AB7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65C7D" w14:textId="77777777" w:rsidR="00552EAD" w:rsidRDefault="00552EAD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86EF1E" w14:textId="77777777" w:rsidR="00552EAD" w:rsidRDefault="00552EAD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902538" w14:textId="77777777" w:rsidR="00552EAD" w:rsidRDefault="00552EAD" w:rsidP="003A0783">
            <w:pPr>
              <w:pStyle w:val="CalendarText"/>
            </w:pPr>
          </w:p>
        </w:tc>
      </w:tr>
    </w:tbl>
    <w:p w14:paraId="506670C8" w14:textId="77777777" w:rsidR="00552EAD" w:rsidRDefault="00552EAD" w:rsidP="00552EAD"/>
    <w:p w14:paraId="05017CCE" w14:textId="77777777" w:rsidR="00552EAD" w:rsidRDefault="00552EAD" w:rsidP="00552EAD"/>
    <w:p w14:paraId="63702FCD" w14:textId="77777777" w:rsidR="00150E3B" w:rsidRDefault="00150E3B"/>
    <w:p w14:paraId="72B2191C" w14:textId="781BE089" w:rsidR="002A6DAF" w:rsidRPr="00223FB0" w:rsidRDefault="002A6DAF" w:rsidP="002A6DAF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 xml:space="preserve">APRIL </w:t>
      </w:r>
      <w:r>
        <w:rPr>
          <w:sz w:val="56"/>
          <w:szCs w:val="56"/>
        </w:rPr>
        <w:t>2024</w:t>
      </w:r>
      <w:r w:rsidR="00BF7D3C" w:rsidRPr="00BF7D3C">
        <w:rPr>
          <w:sz w:val="20"/>
          <w:szCs w:val="20"/>
        </w:rPr>
        <w:t xml:space="preserve"> </w:t>
      </w:r>
      <w:r w:rsidR="00BF7D3C" w:rsidRPr="00530B92">
        <w:rPr>
          <w:sz w:val="20"/>
          <w:szCs w:val="20"/>
        </w:rPr>
        <w:t>DMS STUDENT COUNCIL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ADVISORS: HEATHER MINNIS (615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604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5255</w:t>
      </w:r>
      <w:r w:rsidR="00BF7D3C">
        <w:rPr>
          <w:sz w:val="20"/>
          <w:szCs w:val="20"/>
        </w:rPr>
        <w:t xml:space="preserve"> TEXT</w:t>
      </w:r>
      <w:r w:rsidR="00BF7D3C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2A6DAF" w14:paraId="3066AE96" w14:textId="77777777" w:rsidTr="003A078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57A3B89" w14:textId="77777777" w:rsidR="002A6DAF" w:rsidRDefault="002A6DAF" w:rsidP="003A078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4AD40F" w14:textId="77777777" w:rsidR="002A6DAF" w:rsidRDefault="002A6DAF" w:rsidP="003A078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B5FC65" w14:textId="77777777" w:rsidR="002A6DAF" w:rsidRDefault="002A6DAF" w:rsidP="003A078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A08A55" w14:textId="77777777" w:rsidR="002A6DAF" w:rsidRDefault="002A6DAF" w:rsidP="003A078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3E797FA" w14:textId="77777777" w:rsidR="002A6DAF" w:rsidRDefault="002A6DAF" w:rsidP="003A078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BE1507" w14:textId="77777777" w:rsidR="002A6DAF" w:rsidRDefault="002A6DAF" w:rsidP="003A078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39AB20" w14:textId="77777777" w:rsidR="002A6DAF" w:rsidRDefault="002A6DAF" w:rsidP="003A0783">
            <w:pPr>
              <w:pStyle w:val="Day"/>
            </w:pPr>
            <w:r>
              <w:t>Saturday</w:t>
            </w:r>
          </w:p>
        </w:tc>
      </w:tr>
      <w:tr w:rsidR="002A6DAF" w14:paraId="493FE147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ADB61" w14:textId="117640CB" w:rsidR="00261CDB" w:rsidRDefault="00E42516" w:rsidP="003A0783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MONTH</w:t>
            </w:r>
            <w:r w:rsidR="00261CDB">
              <w:rPr>
                <w:sz w:val="16"/>
                <w:szCs w:val="16"/>
              </w:rPr>
              <w:t xml:space="preserve"> PLANNING</w:t>
            </w:r>
          </w:p>
          <w:p w14:paraId="6E4480AA" w14:textId="3DF94F7A" w:rsidR="002A6DAF" w:rsidRPr="00261CDB" w:rsidRDefault="002A6DAF" w:rsidP="003A0783">
            <w:pPr>
              <w:pStyle w:val="Date"/>
              <w:spacing w:after="40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08E13C" w14:textId="77777777" w:rsidR="002A6DAF" w:rsidRDefault="002A6DAF" w:rsidP="003A0783">
            <w:pPr>
              <w:pStyle w:val="Date"/>
              <w:spacing w:after="40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B58ECA" w14:textId="77777777" w:rsidR="002A6DAF" w:rsidRDefault="002A6DAF" w:rsidP="003A078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33CCF9" w14:textId="77777777" w:rsidR="002A6DAF" w:rsidRDefault="002A6DAF" w:rsidP="003A078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4B5462" w14:textId="77777777" w:rsidR="002A6DAF" w:rsidRDefault="002A6DAF" w:rsidP="003A078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F10AF7" w14:textId="003C4D3E" w:rsidR="002A6DAF" w:rsidRDefault="002A6DAF" w:rsidP="003A0783">
            <w:pPr>
              <w:pStyle w:val="Date"/>
              <w:spacing w:after="40"/>
            </w:pPr>
            <w:r>
              <w:t>5</w:t>
            </w:r>
            <w:r w:rsidR="00B87726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E9DFE" w14:textId="77777777" w:rsidR="002A6DAF" w:rsidRDefault="002A6DAF" w:rsidP="003A0783">
            <w:pPr>
              <w:pStyle w:val="Date"/>
              <w:spacing w:after="40"/>
            </w:pPr>
            <w:r>
              <w:t>6</w:t>
            </w:r>
          </w:p>
        </w:tc>
      </w:tr>
      <w:tr w:rsidR="002A6DAF" w14:paraId="635F0C63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8083FE" w14:textId="0BA97132" w:rsidR="002A6DAF" w:rsidRDefault="001F6E32" w:rsidP="003A0783">
            <w:pPr>
              <w:pStyle w:val="CalendarText"/>
            </w:pPr>
            <w:r>
              <w:t>EXEC</w:t>
            </w:r>
            <w:r w:rsidR="00A17338">
              <w:t>UTIVES FOR 24</w:t>
            </w:r>
          </w:p>
          <w:p w14:paraId="32B24FFD" w14:textId="46082F68" w:rsidR="00261CDB" w:rsidRDefault="00261CDB" w:rsidP="003A0783">
            <w:pPr>
              <w:pStyle w:val="CalendarText"/>
            </w:pPr>
            <w:r w:rsidRPr="00261CDB">
              <w:rPr>
                <w:sz w:val="16"/>
                <w:szCs w:val="16"/>
              </w:rPr>
              <w:t>TEACHER APP</w:t>
            </w:r>
            <w:r>
              <w:t xml:space="preserve"> 5/6-10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B365A9" w14:textId="4E2F779B" w:rsidR="002A6DAF" w:rsidRDefault="00665667" w:rsidP="003A0783">
            <w:pPr>
              <w:pStyle w:val="CalendarText"/>
            </w:pPr>
            <w: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5012E8" w14:textId="77777777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23AB4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C2DEDC" w14:textId="77777777" w:rsidR="002A6DAF" w:rsidRPr="00724128" w:rsidRDefault="002A6DAF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EC851A" w14:textId="0C1E87BE" w:rsidR="001B2E82" w:rsidRDefault="001B2E82" w:rsidP="00D47086">
            <w:pPr>
              <w:pStyle w:val="CalendarText"/>
            </w:pPr>
            <w:r>
              <w:rPr>
                <w:sz w:val="16"/>
                <w:szCs w:val="16"/>
              </w:rPr>
              <w:t>Meet after school</w:t>
            </w:r>
            <w:r w:rsidR="00D470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until</w:t>
            </w:r>
            <w:r w:rsidR="00B87726" w:rsidRPr="00581207">
              <w:rPr>
                <w:sz w:val="16"/>
                <w:szCs w:val="16"/>
              </w:rPr>
              <w:t xml:space="preserve"> 430</w:t>
            </w:r>
            <w:r w:rsidR="005F548A" w:rsidRPr="00581207">
              <w:rPr>
                <w:sz w:val="16"/>
                <w:szCs w:val="16"/>
              </w:rPr>
              <w:t>PM</w:t>
            </w:r>
            <w:r w:rsidR="005F548A">
              <w:t xml:space="preserve">; </w:t>
            </w:r>
            <w:r w:rsidR="005F548A" w:rsidRPr="005F548A">
              <w:rPr>
                <w:b/>
                <w:bCs/>
              </w:rPr>
              <w:t>last</w:t>
            </w:r>
            <w:r w:rsidRPr="005F548A">
              <w:rPr>
                <w:b/>
                <w:bCs/>
              </w:rPr>
              <w:t xml:space="preserve"> day to</w:t>
            </w:r>
            <w:r w:rsidR="00223E64" w:rsidRPr="005F548A">
              <w:rPr>
                <w:b/>
                <w:bCs/>
              </w:rPr>
              <w:t xml:space="preserve"> </w:t>
            </w:r>
            <w:r w:rsidR="00D47086" w:rsidRPr="005F548A">
              <w:rPr>
                <w:b/>
                <w:bCs/>
              </w:rPr>
              <w:t>bring basket items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BAEE92" w14:textId="77777777" w:rsidR="002A6DAF" w:rsidRDefault="002A6DAF" w:rsidP="003A0783">
            <w:pPr>
              <w:pStyle w:val="CalendarText"/>
            </w:pPr>
          </w:p>
        </w:tc>
      </w:tr>
      <w:tr w:rsidR="002A6DAF" w14:paraId="22A63263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6B1864" w14:textId="77777777" w:rsidR="002A6DAF" w:rsidRDefault="002A6DAF" w:rsidP="003A078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9399C8" w14:textId="77777777" w:rsidR="002A6DAF" w:rsidRDefault="002A6DAF" w:rsidP="003A078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7F6540" w14:textId="77777777" w:rsidR="002A6DAF" w:rsidRDefault="002A6DAF" w:rsidP="003A078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5C08B1" w14:textId="77777777" w:rsidR="002A6DAF" w:rsidRDefault="002A6DAF" w:rsidP="003A078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C629DE" w14:textId="77777777" w:rsidR="002A6DAF" w:rsidRDefault="002A6DAF" w:rsidP="003A078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4112FF" w14:textId="47DE86C3" w:rsidR="002A6DAF" w:rsidRDefault="00B87726" w:rsidP="003A078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82A951" w14:textId="77777777" w:rsidR="002A6DAF" w:rsidRDefault="002A6DAF" w:rsidP="003A0783">
            <w:pPr>
              <w:pStyle w:val="Date"/>
              <w:spacing w:after="40"/>
            </w:pPr>
            <w:r>
              <w:t>13</w:t>
            </w:r>
          </w:p>
        </w:tc>
      </w:tr>
      <w:tr w:rsidR="002A6DAF" w14:paraId="3160181F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E7CF03" w14:textId="77777777" w:rsidR="002A6DAF" w:rsidRDefault="002A6DAF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D9821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C2155C" w14:textId="77777777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A4F6E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85DCBD" w14:textId="77777777" w:rsidR="002A6DAF" w:rsidRPr="00255B12" w:rsidRDefault="002A6DAF" w:rsidP="003A0783">
            <w:pPr>
              <w:pStyle w:val="MonthYear"/>
              <w:jc w:val="left"/>
            </w:pPr>
            <w:r w:rsidRPr="00255B1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723E30" w14:textId="01112DA2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C89746" w14:textId="77777777" w:rsidR="002A6DAF" w:rsidRDefault="002A6DAF" w:rsidP="003A0783">
            <w:pPr>
              <w:pStyle w:val="CalendarText"/>
            </w:pPr>
          </w:p>
        </w:tc>
      </w:tr>
      <w:tr w:rsidR="002A6DAF" w14:paraId="424D66BA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A1FDF" w14:textId="77777777" w:rsidR="002A6DAF" w:rsidRDefault="002A6DAF" w:rsidP="003A078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59A36" w14:textId="77777777" w:rsidR="002A6DAF" w:rsidRDefault="002A6DAF" w:rsidP="003A078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9C82F" w14:textId="77777777" w:rsidR="002A6DAF" w:rsidRDefault="002A6DAF" w:rsidP="003A078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F1803F" w14:textId="77777777" w:rsidR="002A6DAF" w:rsidRDefault="002A6DAF" w:rsidP="003A078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4D1F489" w14:textId="77777777" w:rsidR="002A6DAF" w:rsidRDefault="002A6DAF" w:rsidP="003A078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9F0B26" w14:textId="42E45CE7" w:rsidR="002A6DAF" w:rsidRDefault="002A6DAF" w:rsidP="003A0783">
            <w:pPr>
              <w:pStyle w:val="Date"/>
              <w:spacing w:after="40"/>
            </w:pPr>
            <w:r>
              <w:t>19</w:t>
            </w:r>
            <w:r w:rsidR="008B3076">
              <w:t xml:space="preserve"> T-SHIRT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7BB9C5" w14:textId="77777777" w:rsidR="002A6DAF" w:rsidRDefault="002A6DAF" w:rsidP="003A0783">
            <w:pPr>
              <w:pStyle w:val="Date"/>
              <w:spacing w:after="40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20</w:t>
            </w:r>
          </w:p>
          <w:p w14:paraId="3292BC45" w14:textId="77777777" w:rsidR="002A6DAF" w:rsidRPr="00DE5921" w:rsidRDefault="002A6DAF" w:rsidP="003A0783"/>
        </w:tc>
      </w:tr>
      <w:tr w:rsidR="002A6DAF" w14:paraId="5B685E2C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6AC83C" w14:textId="77777777" w:rsidR="002A6DAF" w:rsidRDefault="002A6DAF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907765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41301D" w14:textId="77777777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F9AE2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E459B7B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A8D30" w14:textId="2AFF2AD9" w:rsidR="002A6DAF" w:rsidRPr="00AE4D94" w:rsidRDefault="00061C7F" w:rsidP="003A0783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MEETING AFTER SCHOOL UNTIL 430PM</w:t>
            </w:r>
            <w:r w:rsidR="00B634E3">
              <w:rPr>
                <w:b/>
                <w:bCs/>
                <w:u w:val="single"/>
              </w:rPr>
              <w:t xml:space="preserve"> EXEC VOTE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B71334" w14:textId="77777777" w:rsidR="002A6DAF" w:rsidRPr="00843F9A" w:rsidRDefault="002A6DAF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2A6DAF" w14:paraId="599E7BBB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F1A53C" w14:textId="77777777" w:rsidR="002A6DAF" w:rsidRDefault="002A6DAF" w:rsidP="003A078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5CD42D" w14:textId="77777777" w:rsidR="002A6DAF" w:rsidRDefault="002A6DAF" w:rsidP="003A078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4492F8" w14:textId="77777777" w:rsidR="002A6DAF" w:rsidRDefault="002A6DAF" w:rsidP="003A078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C71F04" w14:textId="77777777" w:rsidR="002A6DAF" w:rsidRDefault="002A6DAF" w:rsidP="003A078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DBE03" w14:textId="77777777" w:rsidR="002A6DAF" w:rsidRDefault="002A6DAF" w:rsidP="003A0783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F3FBF" w14:textId="77777777" w:rsidR="002A6DAF" w:rsidRDefault="002A6DAF" w:rsidP="003A078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ED673E" w14:textId="77777777" w:rsidR="002A6DAF" w:rsidRDefault="002A6DAF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27</w:t>
            </w:r>
          </w:p>
        </w:tc>
      </w:tr>
      <w:tr w:rsidR="002A6DAF" w14:paraId="3EFB36E2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FD9657" w14:textId="77777777" w:rsidR="002A6DAF" w:rsidRDefault="002A6DAF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7D668A" w14:textId="77777777" w:rsidR="002A6DAF" w:rsidRPr="00DE5921" w:rsidRDefault="002A6DAF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D39B4B" w14:textId="77777777" w:rsidR="002A6DAF" w:rsidRPr="00724128" w:rsidRDefault="002A6DAF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F959F3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FC809E" w14:textId="77777777" w:rsidR="002A6DAF" w:rsidRPr="00893C00" w:rsidRDefault="002A6DAF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DEEFDC" w14:textId="78221E79" w:rsidR="002A6DAF" w:rsidRDefault="005E0C6A" w:rsidP="003A0783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4A92E" w14:textId="77777777" w:rsidR="002A6DAF" w:rsidRPr="00AE4D94" w:rsidRDefault="002A6DAF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2A6DAF" w14:paraId="0BD82E1F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754887" w14:textId="77777777" w:rsidR="002A6DAF" w:rsidRDefault="002A6DAF" w:rsidP="003A078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6C4760" w14:textId="77777777" w:rsidR="002A6DAF" w:rsidRDefault="002A6DAF" w:rsidP="003A0783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FAE9AC" w14:textId="77777777" w:rsidR="002A6DAF" w:rsidRDefault="002A6DAF" w:rsidP="003A0783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E31D03" w14:textId="35626B55" w:rsidR="002A6DAF" w:rsidRDefault="002A6DAF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DCD868" w14:textId="77777777" w:rsidR="002A6DAF" w:rsidRDefault="002A6DAF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66C45E" w14:textId="77777777" w:rsidR="002A6DAF" w:rsidRDefault="002A6DAF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881D49" w14:textId="77777777" w:rsidR="002A6DAF" w:rsidRDefault="002A6DAF" w:rsidP="003A0783">
            <w:pPr>
              <w:pStyle w:val="Date"/>
              <w:spacing w:after="40"/>
            </w:pPr>
          </w:p>
        </w:tc>
      </w:tr>
      <w:tr w:rsidR="002A6DAF" w14:paraId="6079B051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6E225D" w14:textId="77777777" w:rsidR="002A6DAF" w:rsidRDefault="002A6DAF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295873" w14:textId="77777777" w:rsidR="002A6DAF" w:rsidRPr="00255B12" w:rsidRDefault="002A6DAF" w:rsidP="003A0783">
            <w:pPr>
              <w:pStyle w:val="CalendarText"/>
              <w:rPr>
                <w:b/>
                <w:bCs/>
              </w:rPr>
            </w:pPr>
          </w:p>
          <w:p w14:paraId="303307A0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B8426B" w14:textId="77777777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D8CCAD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30DF77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F9B12C" w14:textId="77777777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0EAFC3" w14:textId="77777777" w:rsidR="002A6DAF" w:rsidRDefault="002A6DAF" w:rsidP="003A0783">
            <w:pPr>
              <w:pStyle w:val="CalendarText"/>
            </w:pPr>
          </w:p>
        </w:tc>
      </w:tr>
      <w:tr w:rsidR="002A6DAF" w14:paraId="75123FE7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E0385" w14:textId="77777777" w:rsidR="002A6DAF" w:rsidRDefault="002A6DAF" w:rsidP="003A0783">
            <w:pPr>
              <w:pStyle w:val="Date"/>
              <w:spacing w:after="40"/>
            </w:pPr>
          </w:p>
          <w:p w14:paraId="1289D4F8" w14:textId="77777777" w:rsidR="002A6DAF" w:rsidRDefault="002A6DAF" w:rsidP="003A0783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BBE4CA" w14:textId="77777777" w:rsidR="002A6DAF" w:rsidRDefault="002A6DAF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50A26" w14:textId="77777777" w:rsidR="002A6DAF" w:rsidRDefault="002A6DAF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A33BCD" w14:textId="77777777" w:rsidR="002A6DAF" w:rsidRDefault="002A6DAF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3A2C2B" w14:textId="77777777" w:rsidR="002A6DAF" w:rsidRDefault="002A6DAF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BD61D6" w14:textId="77777777" w:rsidR="002A6DAF" w:rsidRDefault="002A6DAF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5F1E17" w14:textId="77777777" w:rsidR="002A6DAF" w:rsidRDefault="002A6DAF" w:rsidP="003A0783">
            <w:pPr>
              <w:pStyle w:val="Date"/>
              <w:spacing w:after="40"/>
            </w:pPr>
          </w:p>
        </w:tc>
      </w:tr>
      <w:tr w:rsidR="002A6DAF" w14:paraId="7316939C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2A8251" w14:textId="77777777" w:rsidR="002A6DAF" w:rsidRDefault="002A6DAF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D651F0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124F56" w14:textId="77777777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7A667E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BAB7DB" w14:textId="77777777" w:rsidR="002A6DAF" w:rsidRDefault="002A6DAF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2C1C5C" w14:textId="77777777" w:rsidR="002A6DAF" w:rsidRDefault="002A6DAF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48BA0F" w14:textId="77777777" w:rsidR="002A6DAF" w:rsidRDefault="002A6DAF" w:rsidP="003A0783">
            <w:pPr>
              <w:pStyle w:val="CalendarText"/>
            </w:pPr>
          </w:p>
        </w:tc>
      </w:tr>
    </w:tbl>
    <w:p w14:paraId="4429B06C" w14:textId="77777777" w:rsidR="002A6DAF" w:rsidRDefault="002A6DAF" w:rsidP="002A6DAF"/>
    <w:p w14:paraId="0E61F6AE" w14:textId="77777777" w:rsidR="002A6DAF" w:rsidRDefault="002A6DAF" w:rsidP="002A6DAF"/>
    <w:p w14:paraId="5F4123B6" w14:textId="77777777" w:rsidR="002A6DAF" w:rsidRDefault="002A6DAF" w:rsidP="002A6DAF"/>
    <w:p w14:paraId="7FA6181D" w14:textId="7A59F5DF" w:rsidR="00FD0268" w:rsidRPr="00223FB0" w:rsidRDefault="00FD0268" w:rsidP="00FD0268">
      <w:pPr>
        <w:pStyle w:val="MonthYear"/>
        <w:jc w:val="left"/>
        <w:rPr>
          <w:sz w:val="24"/>
          <w:szCs w:val="24"/>
        </w:rPr>
      </w:pPr>
      <w:r>
        <w:rPr>
          <w:sz w:val="56"/>
          <w:szCs w:val="56"/>
        </w:rPr>
        <w:lastRenderedPageBreak/>
        <w:t>MAY</w:t>
      </w:r>
      <w:r>
        <w:rPr>
          <w:sz w:val="56"/>
          <w:szCs w:val="56"/>
        </w:rPr>
        <w:t xml:space="preserve"> 202</w:t>
      </w:r>
      <w:r>
        <w:rPr>
          <w:sz w:val="56"/>
          <w:szCs w:val="56"/>
        </w:rPr>
        <w:t>4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</w:t>
      </w:r>
      <w:r w:rsidR="00BF7D3C" w:rsidRPr="00530B92">
        <w:rPr>
          <w:sz w:val="20"/>
          <w:szCs w:val="20"/>
        </w:rPr>
        <w:t>DMS STUDENT COUNCIL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ADVISORS: HEATHER MINNIS (615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604</w:t>
      </w:r>
      <w:r w:rsidR="00BF7D3C">
        <w:rPr>
          <w:sz w:val="20"/>
          <w:szCs w:val="20"/>
        </w:rPr>
        <w:t>-</w:t>
      </w:r>
      <w:r w:rsidR="00BF7D3C" w:rsidRPr="00530B92">
        <w:rPr>
          <w:sz w:val="20"/>
          <w:szCs w:val="20"/>
        </w:rPr>
        <w:t>5255</w:t>
      </w:r>
      <w:r w:rsidR="00BF7D3C">
        <w:rPr>
          <w:sz w:val="20"/>
          <w:szCs w:val="20"/>
        </w:rPr>
        <w:t xml:space="preserve"> TEXT</w:t>
      </w:r>
      <w:r w:rsidR="00BF7D3C" w:rsidRPr="00530B92">
        <w:rPr>
          <w:sz w:val="20"/>
          <w:szCs w:val="20"/>
        </w:rPr>
        <w:t>) &amp; JULIE POTTER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FD0268" w14:paraId="04AAF775" w14:textId="77777777" w:rsidTr="003A078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1F81EFA" w14:textId="77777777" w:rsidR="00FD0268" w:rsidRDefault="00FD0268" w:rsidP="003A078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C91BD6" w14:textId="77777777" w:rsidR="00FD0268" w:rsidRDefault="00FD0268" w:rsidP="003A078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3DB15E" w14:textId="77777777" w:rsidR="00FD0268" w:rsidRDefault="00FD0268" w:rsidP="003A078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CA27B5" w14:textId="77777777" w:rsidR="00FD0268" w:rsidRDefault="00FD0268" w:rsidP="003A078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622C4F" w14:textId="77777777" w:rsidR="00FD0268" w:rsidRDefault="00FD0268" w:rsidP="003A078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C4ABF93" w14:textId="77777777" w:rsidR="00FD0268" w:rsidRDefault="00FD0268" w:rsidP="003A078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A41AF4" w14:textId="77777777" w:rsidR="00FD0268" w:rsidRDefault="00FD0268" w:rsidP="003A0783">
            <w:pPr>
              <w:pStyle w:val="Day"/>
            </w:pPr>
            <w:r>
              <w:t>Saturday</w:t>
            </w:r>
          </w:p>
        </w:tc>
      </w:tr>
      <w:tr w:rsidR="00FD0268" w14:paraId="20FD09EC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F2FC0C" w14:textId="77777777" w:rsidR="00186A9D" w:rsidRDefault="00F72795" w:rsidP="003A0783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MONTH</w:t>
            </w:r>
          </w:p>
          <w:p w14:paraId="2DE3FDE0" w14:textId="5954BE9B" w:rsidR="00FD0268" w:rsidRPr="00186A9D" w:rsidRDefault="002B5AE3" w:rsidP="003A0783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APPREC.</w:t>
            </w:r>
            <w:r w:rsidR="00FD0268">
              <w:fldChar w:fldCharType="begin"/>
            </w:r>
            <w:r w:rsidR="00FD0268">
              <w:instrText xml:space="preserve"> IF </w:instrText>
            </w:r>
            <w:r w:rsidR="00FD0268">
              <w:fldChar w:fldCharType="begin"/>
            </w:r>
            <w:r w:rsidR="00FD0268">
              <w:instrText xml:space="preserve"> DocVariable MonthStart5 \@ dddd </w:instrText>
            </w:r>
            <w:r w:rsidR="00FD0268">
              <w:fldChar w:fldCharType="separate"/>
            </w:r>
            <w:r w:rsidR="00FD0268">
              <w:instrText>Tuesday</w:instrText>
            </w:r>
            <w:r w:rsidR="00FD0268">
              <w:fldChar w:fldCharType="end"/>
            </w:r>
            <w:r w:rsidR="00FD0268">
              <w:instrText xml:space="preserve"> = “Sunday" 1 ""</w:instrText>
            </w:r>
            <w:r w:rsidR="00FD0268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8F40F6" w14:textId="77777777" w:rsidR="00FD0268" w:rsidRDefault="00FD0268" w:rsidP="003A07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BBD4E3" w14:textId="77777777" w:rsidR="00FD0268" w:rsidRDefault="00FD0268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E2F928" w14:textId="77777777" w:rsidR="00FD0268" w:rsidRDefault="00FD0268" w:rsidP="003A0783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7D5491" w14:textId="77777777" w:rsidR="00FD0268" w:rsidRDefault="00FD0268" w:rsidP="003A078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21FAC4" w14:textId="77777777" w:rsidR="00FD0268" w:rsidRDefault="00FD0268" w:rsidP="003A078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E24F7" w14:textId="77777777" w:rsidR="00FD0268" w:rsidRDefault="00FD0268" w:rsidP="003A0783">
            <w:pPr>
              <w:pStyle w:val="Date"/>
              <w:spacing w:after="40"/>
            </w:pPr>
            <w:r>
              <w:t>4</w:t>
            </w:r>
          </w:p>
        </w:tc>
      </w:tr>
      <w:tr w:rsidR="00FD0268" w14:paraId="30A39D8B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6AF450" w14:textId="77777777" w:rsidR="00FD0268" w:rsidRDefault="00F72795" w:rsidP="003A0783">
            <w:pPr>
              <w:pStyle w:val="CalendarText"/>
            </w:pPr>
            <w:r>
              <w:t>TOURS FOR INCOMING 6</w:t>
            </w:r>
            <w:r w:rsidRPr="00627027">
              <w:rPr>
                <w:vertAlign w:val="superscript"/>
              </w:rPr>
              <w:t>TH</w:t>
            </w:r>
          </w:p>
          <w:p w14:paraId="267275AF" w14:textId="130F6DBC" w:rsidR="00627027" w:rsidRDefault="00627027" w:rsidP="003A0783">
            <w:pPr>
              <w:pStyle w:val="CalendarText"/>
            </w:pPr>
            <w:r>
              <w:t>PROM DECORATING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1970FA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0FD55A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78AFD1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FDC1C3" w14:textId="77777777" w:rsidR="00FD0268" w:rsidRPr="00724128" w:rsidRDefault="00FD0268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F31B5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29465" w14:textId="77777777" w:rsidR="00FD0268" w:rsidRDefault="00FD0268" w:rsidP="003A0783">
            <w:pPr>
              <w:pStyle w:val="CalendarText"/>
            </w:pPr>
          </w:p>
        </w:tc>
      </w:tr>
      <w:tr w:rsidR="00FD0268" w14:paraId="6787C232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FA67B" w14:textId="77777777" w:rsidR="00FD0268" w:rsidRDefault="00FD0268" w:rsidP="003A078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026D04" w14:textId="77777777" w:rsidR="00FD0268" w:rsidRDefault="00FD0268" w:rsidP="003A078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CEC01" w14:textId="77777777" w:rsidR="00FD0268" w:rsidRDefault="00FD0268" w:rsidP="003A078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9682A9" w14:textId="77777777" w:rsidR="00FD0268" w:rsidRDefault="00FD0268" w:rsidP="003A078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1F4BE3" w14:textId="77777777" w:rsidR="00FD0268" w:rsidRDefault="00FD0268" w:rsidP="003A078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AF20AD" w14:textId="77777777" w:rsidR="00FD0268" w:rsidRDefault="00FD0268" w:rsidP="003A078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56531" w14:textId="77777777" w:rsidR="00FD0268" w:rsidRDefault="00FD0268" w:rsidP="003A0783">
            <w:pPr>
              <w:pStyle w:val="Date"/>
              <w:spacing w:after="40"/>
            </w:pPr>
            <w:r>
              <w:t>11</w:t>
            </w:r>
          </w:p>
        </w:tc>
      </w:tr>
      <w:tr w:rsidR="00FD0268" w14:paraId="2A369F96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31D73F" w14:textId="77777777" w:rsidR="00FD0268" w:rsidRDefault="00FD0268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B78FC" w14:textId="49E4DD00" w:rsidR="00FD0268" w:rsidRDefault="004D3949" w:rsidP="003A0783">
            <w:pPr>
              <w:pStyle w:val="CalendarText"/>
            </w:pPr>
            <w:r>
              <w:t>TEACHER APPRECIATION WEEK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FD2101" w14:textId="3D529ECB" w:rsidR="00FD0268" w:rsidRDefault="004D3949" w:rsidP="003A0783">
            <w:pPr>
              <w:pStyle w:val="CalendarText"/>
            </w:pPr>
            <w:r>
              <w:t>TEACHER APPRECIAITON WEEK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80BD1" w14:textId="337EDCE5" w:rsidR="00FD0268" w:rsidRDefault="004D3949" w:rsidP="003A0783">
            <w:pPr>
              <w:pStyle w:val="CalendarText"/>
            </w:pPr>
            <w:r>
              <w:t>TEACHER APPRECIATION WEEK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1A0C7F" w14:textId="3C1F6730" w:rsidR="00FD0268" w:rsidRPr="007C71CD" w:rsidRDefault="007C71CD" w:rsidP="003A0783">
            <w:pPr>
              <w:pStyle w:val="MonthYear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APPRECIATION WEEK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5E271F" w14:textId="529B082C" w:rsidR="001D45BC" w:rsidRPr="00963D3C" w:rsidRDefault="001D45BC" w:rsidP="003A0783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APPRECIATION WEE</w:t>
            </w:r>
            <w:r w:rsidR="00E42516">
              <w:rPr>
                <w:sz w:val="16"/>
                <w:szCs w:val="16"/>
              </w:rPr>
              <w:t>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0FB8F0" w14:textId="77777777" w:rsidR="00FD0268" w:rsidRDefault="00FD0268" w:rsidP="003A0783">
            <w:pPr>
              <w:pStyle w:val="CalendarText"/>
            </w:pPr>
          </w:p>
        </w:tc>
      </w:tr>
      <w:tr w:rsidR="00FD0268" w14:paraId="37BEDF4D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951383" w14:textId="77777777" w:rsidR="00FD0268" w:rsidRDefault="00FD0268" w:rsidP="003A078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1A5025" w14:textId="77777777" w:rsidR="00FD0268" w:rsidRDefault="00FD0268" w:rsidP="003A078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818730" w14:textId="77777777" w:rsidR="00FD0268" w:rsidRDefault="00FD0268" w:rsidP="003A078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2C1DEC" w14:textId="77777777" w:rsidR="00FD0268" w:rsidRDefault="00FD0268" w:rsidP="003A078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D84A647" w14:textId="77777777" w:rsidR="00FD0268" w:rsidRDefault="00FD0268" w:rsidP="003A078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EBA679" w14:textId="77777777" w:rsidR="00FD0268" w:rsidRDefault="00FD0268" w:rsidP="003A078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5E17AB" w14:textId="77777777" w:rsidR="00FD0268" w:rsidRPr="00843F9A" w:rsidRDefault="00FD0268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18</w:t>
            </w:r>
          </w:p>
        </w:tc>
      </w:tr>
      <w:tr w:rsidR="00FD0268" w14:paraId="7658233C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96131" w14:textId="77777777" w:rsidR="00FD0268" w:rsidRDefault="00FD0268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6274F0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2CD063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433E75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BFD5D6" w14:textId="0E2A38B6" w:rsidR="00FD0268" w:rsidRDefault="00963D3C" w:rsidP="003A0783">
            <w:pPr>
              <w:pStyle w:val="CalendarText"/>
            </w:pPr>
            <w:r>
              <w:t>CREEK WOOD GRADUATION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7B4996" w14:textId="1898A4D3" w:rsidR="00FD0268" w:rsidRPr="00AE4D94" w:rsidRDefault="00963D3C" w:rsidP="003A0783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DCHS GRADUATION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2C6FA" w14:textId="77777777" w:rsidR="00FD0268" w:rsidRPr="00843F9A" w:rsidRDefault="00FD0268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D0268" w14:paraId="3EA58AE8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4C9A67" w14:textId="77777777" w:rsidR="00FD0268" w:rsidRDefault="00FD0268" w:rsidP="003A078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CC2095" w14:textId="77777777" w:rsidR="00FD0268" w:rsidRDefault="00FD0268" w:rsidP="003A078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0AD2B0" w14:textId="77777777" w:rsidR="00FD0268" w:rsidRDefault="00FD0268" w:rsidP="003A078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418C9E" w14:textId="77777777" w:rsidR="00FD0268" w:rsidRDefault="00FD0268" w:rsidP="003A078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BC6BC8" w14:textId="77777777" w:rsidR="00FD0268" w:rsidRDefault="00FD0268" w:rsidP="003A078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7F9E17" w14:textId="77777777" w:rsidR="00FD0268" w:rsidRDefault="00FD0268" w:rsidP="003A078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E0A84E" w14:textId="77777777" w:rsidR="00FD0268" w:rsidRDefault="00FD0268" w:rsidP="003A0783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>25</w:t>
            </w:r>
          </w:p>
        </w:tc>
      </w:tr>
      <w:tr w:rsidR="00FD0268" w14:paraId="7F3A0239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CEC690" w14:textId="77777777" w:rsidR="00FD0268" w:rsidRDefault="00FD0268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46BCF" w14:textId="77777777" w:rsidR="00FD0268" w:rsidRPr="00DE5921" w:rsidRDefault="00FD0268" w:rsidP="003A0783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8DAD0" w14:textId="77777777" w:rsidR="00FD0268" w:rsidRPr="00724128" w:rsidRDefault="00FD0268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F25A4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D3FABD" w14:textId="243E9571" w:rsidR="00FD0268" w:rsidRPr="00893C00" w:rsidRDefault="00AD2E05" w:rsidP="003A0783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½ DAY REPORT CARD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70FBB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33686D" w14:textId="77777777" w:rsidR="00FD0268" w:rsidRPr="00AE4D94" w:rsidRDefault="00FD0268" w:rsidP="003A0783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FD0268" w14:paraId="3301D4BC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442CF" w14:textId="77777777" w:rsidR="00FD0268" w:rsidRDefault="00FD0268" w:rsidP="003A078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3F403" w14:textId="77777777" w:rsidR="00FD0268" w:rsidRDefault="00FD0268" w:rsidP="003A0783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4F7D3" w14:textId="77777777" w:rsidR="00FD0268" w:rsidRDefault="00FD0268" w:rsidP="003A078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44203D" w14:textId="77777777" w:rsidR="00FD0268" w:rsidRDefault="00FD0268" w:rsidP="003A0783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957BB0" w14:textId="77777777" w:rsidR="00FD0268" w:rsidRDefault="00FD0268" w:rsidP="003A0783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B6B2E8" w14:textId="1C74B4BD" w:rsidR="00FD0268" w:rsidRDefault="00FD0268" w:rsidP="003A0783">
            <w:pPr>
              <w:pStyle w:val="Date"/>
              <w:spacing w:after="40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FA28F3" w14:textId="77777777" w:rsidR="00FD0268" w:rsidRDefault="00FD0268" w:rsidP="003A0783">
            <w:pPr>
              <w:pStyle w:val="Date"/>
              <w:spacing w:after="40"/>
            </w:pPr>
          </w:p>
        </w:tc>
      </w:tr>
      <w:tr w:rsidR="00FD0268" w14:paraId="4CB7A9FF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AFDB2" w14:textId="77777777" w:rsidR="00FD0268" w:rsidRDefault="00FD0268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F387DB" w14:textId="77777777" w:rsidR="00FD0268" w:rsidRPr="00255B12" w:rsidRDefault="00FD0268" w:rsidP="003A0783">
            <w:pPr>
              <w:pStyle w:val="CalendarText"/>
              <w:rPr>
                <w:b/>
                <w:bCs/>
              </w:rPr>
            </w:pPr>
          </w:p>
          <w:p w14:paraId="5CAFAF81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CC4A0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00305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C0A8F0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1DDC06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EAE0C" w14:textId="77777777" w:rsidR="00FD0268" w:rsidRDefault="00FD0268" w:rsidP="003A0783">
            <w:pPr>
              <w:pStyle w:val="CalendarText"/>
            </w:pPr>
          </w:p>
        </w:tc>
      </w:tr>
      <w:tr w:rsidR="00FD0268" w14:paraId="7D9F80DD" w14:textId="77777777" w:rsidTr="003A078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0178D9" w14:textId="77777777" w:rsidR="00FD0268" w:rsidRDefault="00FD0268" w:rsidP="003A0783">
            <w:pPr>
              <w:pStyle w:val="Date"/>
              <w:spacing w:after="40"/>
            </w:pPr>
          </w:p>
          <w:p w14:paraId="7C85F52B" w14:textId="77777777" w:rsidR="00FD0268" w:rsidRDefault="00FD0268" w:rsidP="003A0783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1B78BE" w14:textId="77777777" w:rsidR="00FD0268" w:rsidRDefault="00FD0268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3F042" w14:textId="77777777" w:rsidR="00FD0268" w:rsidRDefault="00FD0268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54E8A6" w14:textId="77777777" w:rsidR="00FD0268" w:rsidRDefault="00FD0268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6DE585" w14:textId="77777777" w:rsidR="00FD0268" w:rsidRDefault="00FD0268" w:rsidP="003A078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0B0884" w14:textId="77777777" w:rsidR="00FD0268" w:rsidRDefault="00FD0268" w:rsidP="003A078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528AB1" w14:textId="77777777" w:rsidR="00FD0268" w:rsidRDefault="00FD0268" w:rsidP="003A0783">
            <w:pPr>
              <w:pStyle w:val="Date"/>
              <w:spacing w:after="40"/>
            </w:pPr>
          </w:p>
        </w:tc>
      </w:tr>
      <w:tr w:rsidR="00FD0268" w14:paraId="44FDBD90" w14:textId="77777777" w:rsidTr="003A078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1F92F2" w14:textId="77777777" w:rsidR="00FD0268" w:rsidRDefault="00FD0268" w:rsidP="003A078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54713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9472CE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050694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DA2905" w14:textId="77777777" w:rsidR="00FD0268" w:rsidRDefault="00FD0268" w:rsidP="003A078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6462B5" w14:textId="77777777" w:rsidR="00FD0268" w:rsidRDefault="00FD0268" w:rsidP="003A07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B94F2" w14:textId="77777777" w:rsidR="00FD0268" w:rsidRDefault="00FD0268" w:rsidP="003A0783">
            <w:pPr>
              <w:pStyle w:val="CalendarText"/>
            </w:pPr>
          </w:p>
        </w:tc>
      </w:tr>
    </w:tbl>
    <w:p w14:paraId="555E1940" w14:textId="77777777" w:rsidR="00FD0268" w:rsidRDefault="00FD0268" w:rsidP="00FD0268"/>
    <w:p w14:paraId="1F9718EE" w14:textId="77777777" w:rsidR="002A6DAF" w:rsidRDefault="002A6DAF"/>
    <w:sectPr w:rsidR="002A6DA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B3E"/>
    <w:multiLevelType w:val="hybridMultilevel"/>
    <w:tmpl w:val="ACD4C178"/>
    <w:lvl w:ilvl="0" w:tplc="15B41F9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092"/>
    <w:multiLevelType w:val="hybridMultilevel"/>
    <w:tmpl w:val="14960480"/>
    <w:lvl w:ilvl="0" w:tplc="25C69BE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91E"/>
    <w:multiLevelType w:val="hybridMultilevel"/>
    <w:tmpl w:val="1ED8C2BC"/>
    <w:lvl w:ilvl="0" w:tplc="08B6808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678A"/>
    <w:multiLevelType w:val="hybridMultilevel"/>
    <w:tmpl w:val="DAE05B14"/>
    <w:lvl w:ilvl="0" w:tplc="CEF8B36C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9094">
    <w:abstractNumId w:val="3"/>
  </w:num>
  <w:num w:numId="2" w16cid:durableId="1529181798">
    <w:abstractNumId w:val="2"/>
  </w:num>
  <w:num w:numId="3" w16cid:durableId="1512719778">
    <w:abstractNumId w:val="1"/>
  </w:num>
  <w:num w:numId="4" w16cid:durableId="38457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46665"/>
    <w:rsid w:val="000015CF"/>
    <w:rsid w:val="0001783D"/>
    <w:rsid w:val="0004220B"/>
    <w:rsid w:val="0006022D"/>
    <w:rsid w:val="00061C7F"/>
    <w:rsid w:val="00065E1D"/>
    <w:rsid w:val="00071CDD"/>
    <w:rsid w:val="000819D0"/>
    <w:rsid w:val="00082224"/>
    <w:rsid w:val="00085254"/>
    <w:rsid w:val="000A2522"/>
    <w:rsid w:val="000E0BF8"/>
    <w:rsid w:val="0014500B"/>
    <w:rsid w:val="00146EF8"/>
    <w:rsid w:val="00150E3B"/>
    <w:rsid w:val="00161AF9"/>
    <w:rsid w:val="00170C35"/>
    <w:rsid w:val="00172BC3"/>
    <w:rsid w:val="00186A9D"/>
    <w:rsid w:val="00190006"/>
    <w:rsid w:val="001B2E82"/>
    <w:rsid w:val="001B6D8B"/>
    <w:rsid w:val="001D45BC"/>
    <w:rsid w:val="001E0E27"/>
    <w:rsid w:val="001F6E32"/>
    <w:rsid w:val="00223E64"/>
    <w:rsid w:val="00223FB0"/>
    <w:rsid w:val="0023107A"/>
    <w:rsid w:val="00234F20"/>
    <w:rsid w:val="00250646"/>
    <w:rsid w:val="00255B12"/>
    <w:rsid w:val="00261CDB"/>
    <w:rsid w:val="0027358A"/>
    <w:rsid w:val="002850E0"/>
    <w:rsid w:val="002A11F6"/>
    <w:rsid w:val="002A6DAF"/>
    <w:rsid w:val="002B5AE3"/>
    <w:rsid w:val="002B7BB1"/>
    <w:rsid w:val="002C117D"/>
    <w:rsid w:val="002C196B"/>
    <w:rsid w:val="002E0344"/>
    <w:rsid w:val="002E4B2F"/>
    <w:rsid w:val="002E6A79"/>
    <w:rsid w:val="002F4AE9"/>
    <w:rsid w:val="00305DD0"/>
    <w:rsid w:val="00307CBE"/>
    <w:rsid w:val="0031122E"/>
    <w:rsid w:val="003315DE"/>
    <w:rsid w:val="00355B07"/>
    <w:rsid w:val="003567B7"/>
    <w:rsid w:val="003568EA"/>
    <w:rsid w:val="00366573"/>
    <w:rsid w:val="00367BF1"/>
    <w:rsid w:val="00371022"/>
    <w:rsid w:val="00373C57"/>
    <w:rsid w:val="00382148"/>
    <w:rsid w:val="0038370F"/>
    <w:rsid w:val="003C5E57"/>
    <w:rsid w:val="003D0826"/>
    <w:rsid w:val="004171DC"/>
    <w:rsid w:val="00431657"/>
    <w:rsid w:val="004379E9"/>
    <w:rsid w:val="00443F05"/>
    <w:rsid w:val="00447164"/>
    <w:rsid w:val="00450000"/>
    <w:rsid w:val="004526A5"/>
    <w:rsid w:val="0046573A"/>
    <w:rsid w:val="00474AED"/>
    <w:rsid w:val="004906C9"/>
    <w:rsid w:val="004923BB"/>
    <w:rsid w:val="004A3225"/>
    <w:rsid w:val="004D3949"/>
    <w:rsid w:val="004F25A8"/>
    <w:rsid w:val="004F29C0"/>
    <w:rsid w:val="004F66CA"/>
    <w:rsid w:val="004F6B85"/>
    <w:rsid w:val="0050674E"/>
    <w:rsid w:val="005068D3"/>
    <w:rsid w:val="00512E10"/>
    <w:rsid w:val="00517F7A"/>
    <w:rsid w:val="00520F4A"/>
    <w:rsid w:val="00524412"/>
    <w:rsid w:val="00530B92"/>
    <w:rsid w:val="0053759D"/>
    <w:rsid w:val="005448CA"/>
    <w:rsid w:val="00552EAD"/>
    <w:rsid w:val="00581207"/>
    <w:rsid w:val="00593992"/>
    <w:rsid w:val="005A56D9"/>
    <w:rsid w:val="005E0C6A"/>
    <w:rsid w:val="005E4BA4"/>
    <w:rsid w:val="005E7238"/>
    <w:rsid w:val="005F025F"/>
    <w:rsid w:val="005F548A"/>
    <w:rsid w:val="00624F22"/>
    <w:rsid w:val="00626A80"/>
    <w:rsid w:val="00627027"/>
    <w:rsid w:val="00665067"/>
    <w:rsid w:val="00665667"/>
    <w:rsid w:val="00677C51"/>
    <w:rsid w:val="006B7853"/>
    <w:rsid w:val="006E3EFF"/>
    <w:rsid w:val="006F723F"/>
    <w:rsid w:val="0070340E"/>
    <w:rsid w:val="0071076C"/>
    <w:rsid w:val="00724128"/>
    <w:rsid w:val="0073697E"/>
    <w:rsid w:val="00737B21"/>
    <w:rsid w:val="00746665"/>
    <w:rsid w:val="00754F5F"/>
    <w:rsid w:val="00762364"/>
    <w:rsid w:val="0078266B"/>
    <w:rsid w:val="00792370"/>
    <w:rsid w:val="007B00CD"/>
    <w:rsid w:val="007C71CD"/>
    <w:rsid w:val="007F1B83"/>
    <w:rsid w:val="008128DF"/>
    <w:rsid w:val="00821547"/>
    <w:rsid w:val="00825F52"/>
    <w:rsid w:val="00834995"/>
    <w:rsid w:val="00843F9A"/>
    <w:rsid w:val="00847AD8"/>
    <w:rsid w:val="00847FFA"/>
    <w:rsid w:val="00856DB6"/>
    <w:rsid w:val="00867733"/>
    <w:rsid w:val="008703C8"/>
    <w:rsid w:val="00881F98"/>
    <w:rsid w:val="00893C00"/>
    <w:rsid w:val="008A3F46"/>
    <w:rsid w:val="008B3076"/>
    <w:rsid w:val="008B527E"/>
    <w:rsid w:val="008B7B76"/>
    <w:rsid w:val="008C46D7"/>
    <w:rsid w:val="008C4E71"/>
    <w:rsid w:val="008F6E0E"/>
    <w:rsid w:val="00917115"/>
    <w:rsid w:val="0095342C"/>
    <w:rsid w:val="00963D3C"/>
    <w:rsid w:val="00980F2A"/>
    <w:rsid w:val="009A166C"/>
    <w:rsid w:val="009C2D8B"/>
    <w:rsid w:val="009D2591"/>
    <w:rsid w:val="009E7CCB"/>
    <w:rsid w:val="00A06518"/>
    <w:rsid w:val="00A11755"/>
    <w:rsid w:val="00A17338"/>
    <w:rsid w:val="00A212AA"/>
    <w:rsid w:val="00A247D3"/>
    <w:rsid w:val="00A36DD3"/>
    <w:rsid w:val="00A57100"/>
    <w:rsid w:val="00A57E1C"/>
    <w:rsid w:val="00A83D8D"/>
    <w:rsid w:val="00A8743F"/>
    <w:rsid w:val="00AB227E"/>
    <w:rsid w:val="00AC61F2"/>
    <w:rsid w:val="00AD2E05"/>
    <w:rsid w:val="00AE33C8"/>
    <w:rsid w:val="00AE4D94"/>
    <w:rsid w:val="00AF5F2F"/>
    <w:rsid w:val="00B0255E"/>
    <w:rsid w:val="00B1558E"/>
    <w:rsid w:val="00B173F0"/>
    <w:rsid w:val="00B53555"/>
    <w:rsid w:val="00B541CA"/>
    <w:rsid w:val="00B56A68"/>
    <w:rsid w:val="00B634E3"/>
    <w:rsid w:val="00B87726"/>
    <w:rsid w:val="00BA7D5A"/>
    <w:rsid w:val="00BB3B2C"/>
    <w:rsid w:val="00BF6382"/>
    <w:rsid w:val="00BF7D3C"/>
    <w:rsid w:val="00C00DB5"/>
    <w:rsid w:val="00C04561"/>
    <w:rsid w:val="00C134D1"/>
    <w:rsid w:val="00C34B95"/>
    <w:rsid w:val="00C43CF5"/>
    <w:rsid w:val="00C448F7"/>
    <w:rsid w:val="00C62433"/>
    <w:rsid w:val="00C6305B"/>
    <w:rsid w:val="00C8592F"/>
    <w:rsid w:val="00CC3657"/>
    <w:rsid w:val="00CD0D06"/>
    <w:rsid w:val="00CD2A08"/>
    <w:rsid w:val="00CD417F"/>
    <w:rsid w:val="00D058CF"/>
    <w:rsid w:val="00D065A1"/>
    <w:rsid w:val="00D35354"/>
    <w:rsid w:val="00D47086"/>
    <w:rsid w:val="00D6247C"/>
    <w:rsid w:val="00D62E65"/>
    <w:rsid w:val="00D916DF"/>
    <w:rsid w:val="00DC6562"/>
    <w:rsid w:val="00DE57DC"/>
    <w:rsid w:val="00DE5921"/>
    <w:rsid w:val="00E122BE"/>
    <w:rsid w:val="00E13A90"/>
    <w:rsid w:val="00E14597"/>
    <w:rsid w:val="00E268CE"/>
    <w:rsid w:val="00E42516"/>
    <w:rsid w:val="00E70373"/>
    <w:rsid w:val="00E7671A"/>
    <w:rsid w:val="00E91B7D"/>
    <w:rsid w:val="00E932F6"/>
    <w:rsid w:val="00E93E82"/>
    <w:rsid w:val="00EB779D"/>
    <w:rsid w:val="00ED0507"/>
    <w:rsid w:val="00ED0691"/>
    <w:rsid w:val="00ED1E25"/>
    <w:rsid w:val="00EE05C6"/>
    <w:rsid w:val="00F223C9"/>
    <w:rsid w:val="00F360ED"/>
    <w:rsid w:val="00F37DF9"/>
    <w:rsid w:val="00F414AB"/>
    <w:rsid w:val="00F5156C"/>
    <w:rsid w:val="00F53D95"/>
    <w:rsid w:val="00F72795"/>
    <w:rsid w:val="00F74FE9"/>
    <w:rsid w:val="00F808C6"/>
    <w:rsid w:val="00F84908"/>
    <w:rsid w:val="00FB0CEE"/>
    <w:rsid w:val="00FB57F3"/>
    <w:rsid w:val="00FC1839"/>
    <w:rsid w:val="00FC318E"/>
    <w:rsid w:val="00FD0268"/>
    <w:rsid w:val="00FD18C8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8AEB"/>
  <w15:docId w15:val="{EAEE45C8-D911-4D36-BFB7-6E5E973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4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i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D2961-E4C2-4EA9-9B9E-0F89F974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</Template>
  <TotalTime>1531</TotalTime>
  <Pages>9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minni</dc:creator>
  <cp:keywords/>
  <dc:description/>
  <cp:lastModifiedBy>Mallory Minnis</cp:lastModifiedBy>
  <cp:revision>124</cp:revision>
  <cp:lastPrinted>2023-05-25T13:23:00Z</cp:lastPrinted>
  <dcterms:created xsi:type="dcterms:W3CDTF">2023-08-30T13:22:00Z</dcterms:created>
  <dcterms:modified xsi:type="dcterms:W3CDTF">2023-09-08T13:58:00Z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